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  <w:r>
        <w:rPr>
          <w:rFonts w:ascii="BauhausStd-Medium" w:hAnsi="BauhausStd-Medium" w:cs="BauhausStd-Medium"/>
          <w:color w:val="339AFF"/>
          <w:sz w:val="36"/>
          <w:szCs w:val="36"/>
        </w:rPr>
        <w:t>Part B: explore the arts as an audience member</w:t>
      </w:r>
    </w:p>
    <w:p w:rsidR="00AA1124" w:rsidRP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28"/>
          <w:szCs w:val="28"/>
        </w:rPr>
      </w:pPr>
      <w:r>
        <w:rPr>
          <w:rFonts w:ascii="BauhausStd-Medium" w:hAnsi="BauhausStd-Medium" w:cs="BauhausStd-Medium"/>
          <w:color w:val="339AFF"/>
          <w:sz w:val="28"/>
          <w:szCs w:val="28"/>
        </w:rPr>
        <w:t>Event log</w:t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Name: Ben Bull</w:t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Date: 2/6/15</w:t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 xml:space="preserve">What I attended: </w:t>
      </w:r>
      <w:proofErr w:type="spellStart"/>
      <w:r>
        <w:rPr>
          <w:rFonts w:ascii="Interstate-Regular" w:hAnsi="Interstate-Regular" w:cs="Interstate-Regular"/>
          <w:color w:val="000000"/>
          <w:sz w:val="24"/>
          <w:szCs w:val="24"/>
        </w:rPr>
        <w:t>Russel</w:t>
      </w:r>
      <w:proofErr w:type="spellEnd"/>
      <w:r>
        <w:rPr>
          <w:rFonts w:ascii="Interstate-Regular" w:hAnsi="Interstate-Regular" w:cs="Interstate-Regular"/>
          <w:color w:val="000000"/>
          <w:sz w:val="24"/>
          <w:szCs w:val="24"/>
        </w:rPr>
        <w:t xml:space="preserve"> Cotes Museum and Pavilion Dance  </w:t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5"/>
          <w:szCs w:val="25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 xml:space="preserve">What evidence have I got that I went? </w:t>
      </w:r>
      <w:r>
        <w:rPr>
          <w:rFonts w:ascii="Interstate-Regular" w:hAnsi="Interstate-Regular" w:cs="Interstate-Regular"/>
          <w:color w:val="000000"/>
          <w:sz w:val="25"/>
          <w:szCs w:val="25"/>
        </w:rPr>
        <w:t>(</w:t>
      </w:r>
      <w:proofErr w:type="spellStart"/>
      <w:proofErr w:type="gramStart"/>
      <w:r>
        <w:rPr>
          <w:rFonts w:ascii="Interstate-Regular" w:hAnsi="Interstate-Regular" w:cs="Interstate-Regular"/>
          <w:color w:val="000000"/>
          <w:sz w:val="25"/>
          <w:szCs w:val="25"/>
        </w:rPr>
        <w:t>eg</w:t>
      </w:r>
      <w:proofErr w:type="spellEnd"/>
      <w:proofErr w:type="gramEnd"/>
      <w:r>
        <w:rPr>
          <w:rFonts w:ascii="Interstate-Regular" w:hAnsi="Interstate-Regular" w:cs="Interstate-Regular"/>
          <w:color w:val="000000"/>
          <w:sz w:val="25"/>
          <w:szCs w:val="25"/>
        </w:rPr>
        <w:t>. tickets, programmes, photographs)</w:t>
      </w:r>
    </w:p>
    <w:p w:rsidR="00AA1124" w:rsidRDefault="009A3ED2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7C01A67" wp14:editId="7FC1BA0E">
            <wp:simplePos x="0" y="0"/>
            <wp:positionH relativeFrom="column">
              <wp:posOffset>3597910</wp:posOffset>
            </wp:positionH>
            <wp:positionV relativeFrom="paragraph">
              <wp:posOffset>96520</wp:posOffset>
            </wp:positionV>
            <wp:extent cx="2245360" cy="1677670"/>
            <wp:effectExtent l="0" t="0" r="2540" b="0"/>
            <wp:wrapSquare wrapText="bothSides"/>
            <wp:docPr id="3" name="Picture 3" descr="E:\My Arts Award!!!!!!!!!!!!!\Part B\IMG_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Arts Award!!!!!!!!!!!!!\Part B\IMG_2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24">
        <w:rPr>
          <w:rFonts w:ascii="Interstate-Regular" w:hAnsi="Interstate-Regular" w:cs="Interstate-Regular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0BA6B8" wp14:editId="4807AF98">
            <wp:simplePos x="0" y="0"/>
            <wp:positionH relativeFrom="column">
              <wp:posOffset>1693545</wp:posOffset>
            </wp:positionH>
            <wp:positionV relativeFrom="paragraph">
              <wp:posOffset>96520</wp:posOffset>
            </wp:positionV>
            <wp:extent cx="1398905" cy="1873250"/>
            <wp:effectExtent l="0" t="0" r="0" b="0"/>
            <wp:wrapSquare wrapText="bothSides"/>
            <wp:docPr id="2" name="Picture 2" descr="Q:\Arts Award trip 2015\YEAR 6 RUSSELL COTES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Arts Award trip 2015\YEAR 6 RUSSELL COTES\IMG_2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24">
        <w:rPr>
          <w:rFonts w:ascii="Interstate-Regular" w:hAnsi="Interstate-Regular" w:cs="Interstate-Regular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9E83062" wp14:editId="0B951B76">
            <wp:simplePos x="0" y="0"/>
            <wp:positionH relativeFrom="column">
              <wp:posOffset>15875</wp:posOffset>
            </wp:positionH>
            <wp:positionV relativeFrom="paragraph">
              <wp:posOffset>96520</wp:posOffset>
            </wp:positionV>
            <wp:extent cx="1460500" cy="1955800"/>
            <wp:effectExtent l="0" t="0" r="6350" b="6350"/>
            <wp:wrapSquare wrapText="bothSides"/>
            <wp:docPr id="1" name="Picture 1" descr="Q:\Arts Award trip 2015\YEAR 6 RUSSELL COTES\IMG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rts Award trip 2015\YEAR 6 RUSSELL COTES\IMG_2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What happened at the arts event? What art forms were involved?</w:t>
      </w:r>
    </w:p>
    <w:p w:rsidR="00A329B4" w:rsidRDefault="00A329B4" w:rsidP="00AA1124">
      <w:pPr>
        <w:autoSpaceDE w:val="0"/>
        <w:autoSpaceDN w:val="0"/>
        <w:adjustRightInd w:val="0"/>
        <w:spacing w:after="0" w:line="240" w:lineRule="auto"/>
        <w:rPr>
          <w:rFonts w:cs="Interstate-Regular"/>
          <w:color w:val="000000"/>
          <w:sz w:val="24"/>
          <w:szCs w:val="24"/>
        </w:rPr>
      </w:pPr>
    </w:p>
    <w:p w:rsidR="009A3ED2" w:rsidRPr="008B6487" w:rsidRDefault="008B6487" w:rsidP="00AA1124">
      <w:pPr>
        <w:autoSpaceDE w:val="0"/>
        <w:autoSpaceDN w:val="0"/>
        <w:adjustRightInd w:val="0"/>
        <w:spacing w:after="0" w:line="240" w:lineRule="auto"/>
        <w:rPr>
          <w:rFonts w:cs="Interstate-Regular"/>
          <w:color w:val="000000"/>
          <w:sz w:val="24"/>
          <w:szCs w:val="24"/>
        </w:rPr>
      </w:pPr>
      <w:r>
        <w:rPr>
          <w:rFonts w:cs="Interstate-Regular"/>
          <w:color w:val="000000"/>
          <w:sz w:val="24"/>
          <w:szCs w:val="24"/>
        </w:rPr>
        <w:t>At Russel</w:t>
      </w:r>
      <w:r w:rsidR="00A329B4">
        <w:rPr>
          <w:rFonts w:cs="Interstate-Regular"/>
          <w:color w:val="000000"/>
          <w:sz w:val="24"/>
          <w:szCs w:val="24"/>
        </w:rPr>
        <w:t>l</w:t>
      </w:r>
      <w:r>
        <w:rPr>
          <w:rFonts w:cs="Interstate-Regular"/>
          <w:color w:val="000000"/>
          <w:sz w:val="24"/>
          <w:szCs w:val="24"/>
        </w:rPr>
        <w:t>-Cotes museum we toured around the house and looked at famous paintings, s</w:t>
      </w:r>
      <w:r w:rsidR="00A329B4">
        <w:rPr>
          <w:rFonts w:cs="Interstate-Regular"/>
          <w:color w:val="000000"/>
          <w:sz w:val="24"/>
          <w:szCs w:val="24"/>
        </w:rPr>
        <w:t xml:space="preserve">culptures, rugs and old furniture. The arts involved were </w:t>
      </w:r>
      <w:r w:rsidR="00EB164F">
        <w:rPr>
          <w:rFonts w:cs="Interstate-Regular"/>
          <w:color w:val="000000"/>
          <w:sz w:val="24"/>
          <w:szCs w:val="24"/>
        </w:rPr>
        <w:t>painting and sculpting</w:t>
      </w:r>
      <w:r w:rsidR="00A329B4">
        <w:rPr>
          <w:rFonts w:cs="Interstate-Regular"/>
          <w:color w:val="000000"/>
          <w:sz w:val="24"/>
          <w:szCs w:val="24"/>
        </w:rPr>
        <w:t xml:space="preserve">. Also, we went to the pavilion dance and had a tour around there. We got to see: 2 studios, a person doing some dance (choreographing) and a dressing room. After the tour, Katie came in and taught us a street dance routine to ‘Lips are </w:t>
      </w:r>
      <w:proofErr w:type="spellStart"/>
      <w:r w:rsidR="00A329B4">
        <w:rPr>
          <w:rFonts w:cs="Interstate-Regular"/>
          <w:color w:val="000000"/>
          <w:sz w:val="24"/>
          <w:szCs w:val="24"/>
        </w:rPr>
        <w:t>movin</w:t>
      </w:r>
      <w:proofErr w:type="spellEnd"/>
      <w:r w:rsidR="00A329B4">
        <w:rPr>
          <w:rFonts w:cs="Interstate-Regular"/>
          <w:color w:val="000000"/>
          <w:sz w:val="24"/>
          <w:szCs w:val="24"/>
        </w:rPr>
        <w:t xml:space="preserve">’ by Meghan Trainor. The arts involved with the pavilion dance were dance. </w:t>
      </w:r>
    </w:p>
    <w:p w:rsidR="009A3ED2" w:rsidRDefault="009A3ED2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9A3ED2" w:rsidRDefault="009A3ED2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Why I went to this event:</w:t>
      </w:r>
    </w:p>
    <w:p w:rsidR="00D87BD8" w:rsidRDefault="00D87BD8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D87BD8" w:rsidRPr="00D17240" w:rsidRDefault="00F9793B" w:rsidP="00AA1124">
      <w:pPr>
        <w:autoSpaceDE w:val="0"/>
        <w:autoSpaceDN w:val="0"/>
        <w:adjustRightInd w:val="0"/>
        <w:spacing w:after="0" w:line="240" w:lineRule="auto"/>
        <w:rPr>
          <w:rFonts w:cs="Interstate-Regular"/>
          <w:color w:val="000000"/>
          <w:sz w:val="24"/>
          <w:szCs w:val="24"/>
        </w:rPr>
      </w:pPr>
      <w:r w:rsidRPr="00D17240">
        <w:rPr>
          <w:rFonts w:cs="Interstate-Regular"/>
          <w:color w:val="000000"/>
          <w:sz w:val="24"/>
          <w:szCs w:val="24"/>
        </w:rPr>
        <w:t>I went to Russell-Cotes museum because</w:t>
      </w:r>
      <w:r w:rsidR="00EB164F">
        <w:rPr>
          <w:rFonts w:cs="Interstate-Regular"/>
          <w:color w:val="000000"/>
          <w:sz w:val="24"/>
          <w:szCs w:val="24"/>
        </w:rPr>
        <w:t xml:space="preserve"> to actually be at the house and</w:t>
      </w:r>
      <w:r w:rsidR="00807422">
        <w:rPr>
          <w:rFonts w:cs="Interstate-Regular"/>
          <w:color w:val="000000"/>
          <w:sz w:val="24"/>
          <w:szCs w:val="24"/>
        </w:rPr>
        <w:t xml:space="preserve"> to see the gallery about </w:t>
      </w:r>
      <w:proofErr w:type="spellStart"/>
      <w:r w:rsidR="00807422">
        <w:rPr>
          <w:rFonts w:cs="Interstate-Regular"/>
          <w:color w:val="000000"/>
          <w:sz w:val="24"/>
          <w:szCs w:val="24"/>
        </w:rPr>
        <w:t>Mucha</w:t>
      </w:r>
      <w:proofErr w:type="spellEnd"/>
      <w:r w:rsidR="00807422">
        <w:rPr>
          <w:rFonts w:cs="Interstate-Regular"/>
          <w:color w:val="000000"/>
          <w:sz w:val="24"/>
          <w:szCs w:val="24"/>
        </w:rPr>
        <w:t xml:space="preserve">. Also, we went there as </w:t>
      </w:r>
      <w:proofErr w:type="gramStart"/>
      <w:r w:rsidR="00807422">
        <w:rPr>
          <w:rFonts w:cs="Interstate-Regular"/>
          <w:color w:val="000000"/>
          <w:sz w:val="24"/>
          <w:szCs w:val="24"/>
        </w:rPr>
        <w:t>all of the</w:t>
      </w:r>
      <w:proofErr w:type="gramEnd"/>
      <w:r w:rsidR="00807422">
        <w:rPr>
          <w:rFonts w:cs="Interstate-Regular"/>
          <w:color w:val="000000"/>
          <w:sz w:val="24"/>
          <w:szCs w:val="24"/>
        </w:rPr>
        <w:t xml:space="preserve"> house is an art gallery.</w:t>
      </w:r>
      <w:r w:rsidRPr="00D17240">
        <w:rPr>
          <w:rFonts w:cs="Interstate-Regular"/>
          <w:color w:val="000000"/>
          <w:sz w:val="24"/>
          <w:szCs w:val="24"/>
        </w:rPr>
        <w:t xml:space="preserve"> </w:t>
      </w:r>
    </w:p>
    <w:p w:rsidR="00D87BD8" w:rsidRDefault="00D87BD8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D27C8" w:rsidRDefault="00AD27C8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D17240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The things I liked and why:</w:t>
      </w:r>
    </w:p>
    <w:p w:rsidR="00D17240" w:rsidRPr="00D17240" w:rsidRDefault="00D17240" w:rsidP="00AA1124">
      <w:pPr>
        <w:autoSpaceDE w:val="0"/>
        <w:autoSpaceDN w:val="0"/>
        <w:adjustRightInd w:val="0"/>
        <w:spacing w:after="0" w:line="240" w:lineRule="auto"/>
        <w:rPr>
          <w:rFonts w:cs="Interstate-Regular"/>
          <w:color w:val="000000"/>
          <w:sz w:val="24"/>
          <w:szCs w:val="24"/>
        </w:rPr>
      </w:pPr>
    </w:p>
    <w:p w:rsidR="00D17240" w:rsidRPr="00D17240" w:rsidRDefault="00D17240" w:rsidP="00AA1124">
      <w:pPr>
        <w:autoSpaceDE w:val="0"/>
        <w:autoSpaceDN w:val="0"/>
        <w:adjustRightInd w:val="0"/>
        <w:spacing w:after="0" w:line="240" w:lineRule="auto"/>
        <w:rPr>
          <w:rFonts w:cs="Interstate-Regular"/>
          <w:color w:val="000000"/>
          <w:sz w:val="24"/>
          <w:szCs w:val="24"/>
        </w:rPr>
      </w:pPr>
      <w:r w:rsidRPr="00D17240">
        <w:rPr>
          <w:rFonts w:cs="Interstate-Regular"/>
          <w:color w:val="000000"/>
          <w:sz w:val="24"/>
          <w:szCs w:val="24"/>
        </w:rPr>
        <w:t>I li</w:t>
      </w:r>
      <w:r>
        <w:rPr>
          <w:rFonts w:cs="Interstate-Regular"/>
          <w:color w:val="000000"/>
          <w:sz w:val="24"/>
          <w:szCs w:val="24"/>
        </w:rPr>
        <w:t>ked touring around the museum as it was very interesting to learn the history of the Russell-Cotes family and to see all the artefacts just like sculptures, rugs and paintings. I also enjoyed the street dance (Pavilion Dance) because it was fun and a good experience. It was a good experience as I see people on TV doing dance and wonder what it is like to street dance and then I actually did it. Also, it was fun because when we got to hard bits of the dan</w:t>
      </w:r>
      <w:r w:rsidR="00417F1F">
        <w:rPr>
          <w:rFonts w:cs="Interstate-Regular"/>
          <w:color w:val="000000"/>
          <w:sz w:val="24"/>
          <w:szCs w:val="24"/>
        </w:rPr>
        <w:t xml:space="preserve">ce we all had a laugh. Overall, I thoroughly enjoyed it but there were some downsides to it. </w:t>
      </w: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36"/>
          <w:szCs w:val="36"/>
        </w:rPr>
      </w:pPr>
      <w:r>
        <w:rPr>
          <w:rFonts w:ascii="BauhausStd-Medium" w:hAnsi="BauhausStd-Medium" w:cs="BauhausStd-Medium"/>
          <w:color w:val="339AFF"/>
          <w:sz w:val="36"/>
          <w:szCs w:val="36"/>
        </w:rPr>
        <w:t>Part B: explore the arts as an audience member</w:t>
      </w: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28"/>
          <w:szCs w:val="28"/>
        </w:rPr>
      </w:pPr>
      <w:r>
        <w:rPr>
          <w:rFonts w:ascii="BauhausStd-Medium" w:hAnsi="BauhausStd-Medium" w:cs="BauhausStd-Medium"/>
          <w:color w:val="339AFF"/>
          <w:sz w:val="28"/>
          <w:szCs w:val="28"/>
        </w:rPr>
        <w:t>Event log</w:t>
      </w:r>
    </w:p>
    <w:p w:rsidR="00417F1F" w:rsidRP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BauhausStd-Medium" w:hAnsi="BauhausStd-Medium" w:cs="BauhausStd-Medium"/>
          <w:color w:val="339AFF"/>
          <w:sz w:val="28"/>
          <w:szCs w:val="28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The things I didn’t like and why:</w:t>
      </w:r>
    </w:p>
    <w:p w:rsidR="00417F1F" w:rsidRPr="00BA2ACD" w:rsidRDefault="00417F1F" w:rsidP="00AA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17F1F" w:rsidRPr="00BA2ACD" w:rsidRDefault="00417F1F" w:rsidP="00AA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2ACD">
        <w:rPr>
          <w:rFonts w:cstheme="minorHAnsi"/>
          <w:color w:val="000000"/>
          <w:sz w:val="24"/>
          <w:szCs w:val="24"/>
        </w:rPr>
        <w:t>I didn’t like the self-tour in Russell-Cotes as it was all over the place. One thing that I didn’t like about the self-tour was that when we had a proper tour it was all organized because we went upstairs and looked around the whole of upstairs and then we covered all of downstairs. Our tour however was self-lead by Rebecca Morgan. Firstly, we went upstairs and went into a room but then trekked across the second floor to get to a different room. Also, when we were at the Pavilion Dance our tour dragged on for a bit as we were in 1 studio and then we would stand there for 6 minutes telling us about it and then go to a different room and so on.</w:t>
      </w: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I would/would not recommend it to others because:</w:t>
      </w: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417F1F" w:rsidRPr="00BA2ACD" w:rsidRDefault="00417F1F" w:rsidP="00AA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2ACD">
        <w:rPr>
          <w:rFonts w:cstheme="minorHAnsi"/>
          <w:color w:val="000000"/>
          <w:sz w:val="24"/>
          <w:szCs w:val="24"/>
        </w:rPr>
        <w:t>I would definitely recommend this to others as I think they’d enjoy it as much as I did or maybe even more. Also, they were both an experience and I would love other people to experience the feeling too.</w:t>
      </w: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EB164F" w:rsidRDefault="00EB164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EB164F" w:rsidRDefault="00EB164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EB164F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What I learnt from the experience:</w:t>
      </w:r>
    </w:p>
    <w:p w:rsidR="00EB164F" w:rsidRDefault="00EB164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731A11" w:rsidRDefault="00731A11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417F1F" w:rsidRPr="00BA2ACD" w:rsidRDefault="00AD27C8" w:rsidP="00AA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2ACD">
        <w:rPr>
          <w:rFonts w:cstheme="minorHAnsi"/>
          <w:color w:val="000000"/>
          <w:sz w:val="24"/>
          <w:szCs w:val="24"/>
        </w:rPr>
        <w:t>I have learnt that in the Russell-Cotes time, your wedding dress was used for funerals and special events. Also, I learnt that the Russell-Cotes family went all over the world and collected</w:t>
      </w:r>
      <w:r w:rsidR="00EB164F" w:rsidRPr="00BA2ACD">
        <w:rPr>
          <w:rFonts w:cstheme="minorHAnsi"/>
          <w:color w:val="000000"/>
          <w:sz w:val="24"/>
          <w:szCs w:val="24"/>
        </w:rPr>
        <w:t xml:space="preserve"> objects to put in Annie’s house. </w:t>
      </w:r>
    </w:p>
    <w:p w:rsidR="00417F1F" w:rsidRDefault="00417F1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EB164F" w:rsidRDefault="00EB164F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AA1124" w:rsidRDefault="00AA1124" w:rsidP="00AA1124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I plan to share this review with others by:</w:t>
      </w:r>
    </w:p>
    <w:p w:rsidR="00EB164F" w:rsidRPr="00BA2ACD" w:rsidRDefault="00EB164F" w:rsidP="00AA1124">
      <w:pPr>
        <w:rPr>
          <w:rFonts w:cstheme="minorHAnsi"/>
          <w:color w:val="000000"/>
          <w:sz w:val="24"/>
          <w:szCs w:val="24"/>
        </w:rPr>
      </w:pPr>
    </w:p>
    <w:p w:rsidR="00417F1F" w:rsidRPr="00BA2ACD" w:rsidRDefault="006306C4" w:rsidP="00AA1124">
      <w:pPr>
        <w:rPr>
          <w:rFonts w:cstheme="minorHAnsi"/>
          <w:color w:val="000000"/>
          <w:sz w:val="24"/>
          <w:szCs w:val="24"/>
        </w:rPr>
      </w:pPr>
      <w:r w:rsidRPr="00BA2ACD">
        <w:rPr>
          <w:rFonts w:cstheme="minorHAnsi"/>
          <w:color w:val="000000"/>
          <w:sz w:val="24"/>
          <w:szCs w:val="24"/>
        </w:rPr>
        <w:t>I’m going to put it on the C.M.S website so others can</w:t>
      </w:r>
      <w:r w:rsidR="00CA1CEE" w:rsidRPr="00BA2ACD">
        <w:rPr>
          <w:rFonts w:cstheme="minorHAnsi"/>
          <w:color w:val="000000"/>
          <w:sz w:val="24"/>
          <w:szCs w:val="24"/>
        </w:rPr>
        <w:t xml:space="preserve"> read it and reply on it so I can read their comments.</w:t>
      </w:r>
    </w:p>
    <w:p w:rsidR="00417F1F" w:rsidRDefault="00417F1F" w:rsidP="00AA1124">
      <w:pPr>
        <w:rPr>
          <w:rFonts w:ascii="Interstate-Regular" w:hAnsi="Interstate-Regular" w:cs="Interstate-Regular"/>
          <w:color w:val="000000"/>
          <w:sz w:val="24"/>
          <w:szCs w:val="24"/>
        </w:rPr>
      </w:pPr>
    </w:p>
    <w:p w:rsidR="008B6487" w:rsidRDefault="00AA1124" w:rsidP="00AA1124">
      <w:pPr>
        <w:rPr>
          <w:rFonts w:ascii="Interstate-Regular" w:hAnsi="Interstate-Regular" w:cs="Interstate-Regular"/>
          <w:color w:val="000000"/>
          <w:sz w:val="24"/>
          <w:szCs w:val="24"/>
        </w:rPr>
      </w:pPr>
      <w:r>
        <w:rPr>
          <w:rFonts w:ascii="Interstate-Regular" w:hAnsi="Interstate-Regular" w:cs="Interstate-Regular"/>
          <w:color w:val="000000"/>
          <w:sz w:val="24"/>
          <w:szCs w:val="24"/>
        </w:rPr>
        <w:t>What event would I like to go and see next?</w:t>
      </w:r>
    </w:p>
    <w:p w:rsidR="00807422" w:rsidRDefault="00CA1CEE" w:rsidP="00AA1124">
      <w:r>
        <w:t>Go to the cinema and watch one of Anna Kendrick’s films as they always seem to pass the time so q</w:t>
      </w:r>
      <w:bookmarkStart w:id="0" w:name="_GoBack"/>
      <w:bookmarkEnd w:id="0"/>
      <w:r>
        <w:t>uickly.</w:t>
      </w:r>
    </w:p>
    <w:sectPr w:rsidR="00807422" w:rsidSect="0073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4"/>
    <w:rsid w:val="00417F1F"/>
    <w:rsid w:val="006306C4"/>
    <w:rsid w:val="00731A11"/>
    <w:rsid w:val="00807422"/>
    <w:rsid w:val="008B6487"/>
    <w:rsid w:val="009A3ED2"/>
    <w:rsid w:val="00A329B4"/>
    <w:rsid w:val="00AA1124"/>
    <w:rsid w:val="00AD27C8"/>
    <w:rsid w:val="00BA2ACD"/>
    <w:rsid w:val="00CA1CEE"/>
    <w:rsid w:val="00D17240"/>
    <w:rsid w:val="00D87BD8"/>
    <w:rsid w:val="00DE28BD"/>
    <w:rsid w:val="00EB164F"/>
    <w:rsid w:val="00EF7ACA"/>
    <w:rsid w:val="00F9793B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80C78013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Bull</dc:creator>
  <cp:lastModifiedBy>Ben Bull</cp:lastModifiedBy>
  <cp:revision>5</cp:revision>
  <dcterms:created xsi:type="dcterms:W3CDTF">2015-06-08T15:11:00Z</dcterms:created>
  <dcterms:modified xsi:type="dcterms:W3CDTF">2015-06-08T15:12:00Z</dcterms:modified>
</cp:coreProperties>
</file>