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2C" w:rsidRDefault="00DA6758" w:rsidP="007C782B">
      <w:r>
        <w:rPr>
          <w:noProof/>
          <w:lang w:val="en-GB" w:eastAsia="en-GB" w:bidi="ar-SA"/>
        </w:rPr>
        <mc:AlternateContent>
          <mc:Choice Requires="wps">
            <w:drawing>
              <wp:anchor distT="0" distB="0" distL="114300" distR="114300" simplePos="0" relativeHeight="251677696" behindDoc="0" locked="0" layoutInCell="1" allowOverlap="1">
                <wp:simplePos x="0" y="0"/>
                <wp:positionH relativeFrom="column">
                  <wp:posOffset>8141970</wp:posOffset>
                </wp:positionH>
                <wp:positionV relativeFrom="paragraph">
                  <wp:posOffset>4954270</wp:posOffset>
                </wp:positionV>
                <wp:extent cx="1319530" cy="788035"/>
                <wp:effectExtent l="7620" t="10795" r="6350"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788035"/>
                        </a:xfrm>
                        <a:prstGeom prst="rect">
                          <a:avLst/>
                        </a:prstGeom>
                        <a:solidFill>
                          <a:srgbClr val="FFFFFF"/>
                        </a:solidFill>
                        <a:ln w="9525">
                          <a:solidFill>
                            <a:srgbClr val="000000"/>
                          </a:solidFill>
                          <a:miter lim="800000"/>
                          <a:headEnd/>
                          <a:tailEnd/>
                        </a:ln>
                      </wps:spPr>
                      <wps:txbx>
                        <w:txbxContent>
                          <w:p w:rsidR="00E2467F" w:rsidRDefault="00DA675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3.55pt;height:26.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T.O"/>
                                </v:shape>
                              </w:pict>
                            </w:r>
                          </w:p>
                          <w:p w:rsidR="00845598" w:rsidRPr="00845598" w:rsidRDefault="00845598">
                            <w:pPr>
                              <w:rPr>
                                <w:sz w:val="18"/>
                                <w:szCs w:val="18"/>
                              </w:rPr>
                            </w:pPr>
                            <w:r w:rsidRPr="00845598">
                              <w:rPr>
                                <w:sz w:val="18"/>
                                <w:szCs w:val="18"/>
                              </w:rPr>
                              <w:t>(</w:t>
                            </w:r>
                            <w:r>
                              <w:rPr>
                                <w:sz w:val="18"/>
                                <w:szCs w:val="18"/>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41.1pt;margin-top:390.1pt;width:103.9pt;height:6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">
                <v:textbox>
                  <w:txbxContent>
                    <w:p w:rsidR="00E2467F" w:rsidRDefault="00DA6758">
                      <w:r>
                        <w:pict>
                          <v:shape id="_x0000_i1026" type="#_x0000_t136" style="width:63.55pt;height:26.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T.O"/>
                          </v:shape>
                        </w:pict>
                      </w:r>
                    </w:p>
                    <w:p w:rsidR="00845598" w:rsidRPr="00845598" w:rsidRDefault="00845598">
                      <w:pPr>
                        <w:rPr>
                          <w:sz w:val="18"/>
                          <w:szCs w:val="18"/>
                        </w:rPr>
                      </w:pPr>
                      <w:r w:rsidRPr="00845598">
                        <w:rPr>
                          <w:sz w:val="18"/>
                          <w:szCs w:val="18"/>
                        </w:rPr>
                        <w:t>(</w:t>
                      </w:r>
                      <w:r>
                        <w:rPr>
                          <w:sz w:val="18"/>
                          <w:szCs w:val="18"/>
                        </w:rPr>
                        <w:t>Please turn over)</w:t>
                      </w:r>
                    </w:p>
                  </w:txbxContent>
                </v:textbox>
              </v:shape>
            </w:pict>
          </mc:Fallback>
        </mc:AlternateContent>
      </w:r>
      <w:r>
        <w:rPr>
          <w:noProof/>
          <w:lang w:val="en-GB" w:eastAsia="en-GB" w:bidi="ar-SA"/>
        </w:rPr>
        <mc:AlternateContent>
          <mc:Choice Requires="wps">
            <w:drawing>
              <wp:anchor distT="0" distB="0" distL="114300" distR="114300" simplePos="0" relativeHeight="251673600" behindDoc="0" locked="0" layoutInCell="1" allowOverlap="1">
                <wp:simplePos x="0" y="0"/>
                <wp:positionH relativeFrom="column">
                  <wp:posOffset>6337300</wp:posOffset>
                </wp:positionH>
                <wp:positionV relativeFrom="paragraph">
                  <wp:posOffset>3592830</wp:posOffset>
                </wp:positionV>
                <wp:extent cx="3124200" cy="1266825"/>
                <wp:effectExtent l="79375" t="78105" r="635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66825"/>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107763" dir="13500000" algn="ctr" rotWithShape="0">
                            <a:schemeClr val="lt1">
                              <a:lumMod val="50000"/>
                              <a:lumOff val="0"/>
                              <a:alpha val="50000"/>
                            </a:schemeClr>
                          </a:outerShdw>
                        </a:effectLst>
                      </wps:spPr>
                      <wps:txbx>
                        <w:txbxContent>
                          <w:p w:rsidR="00B81EDE" w:rsidRPr="00C81FC0" w:rsidRDefault="00B81EDE">
                            <w:pPr>
                              <w:rPr>
                                <w:rFonts w:ascii="Comic Sans MS" w:hAnsi="Comic Sans MS"/>
                                <w:color w:val="FFFF00"/>
                                <w:sz w:val="28"/>
                                <w:szCs w:val="26"/>
                              </w:rPr>
                            </w:pPr>
                            <w:r w:rsidRPr="00C81FC0">
                              <w:rPr>
                                <w:rFonts w:ascii="Comic Sans MS" w:hAnsi="Comic Sans MS"/>
                                <w:color w:val="FFFF00"/>
                                <w:sz w:val="28"/>
                                <w:szCs w:val="26"/>
                              </w:rPr>
                              <w:t>Over all, I thought it was a great experience and I would really recommend going there.  I th</w:t>
                            </w:r>
                            <w:r w:rsidR="00C81FC0" w:rsidRPr="00C81FC0">
                              <w:rPr>
                                <w:rFonts w:ascii="Comic Sans MS" w:hAnsi="Comic Sans MS"/>
                                <w:color w:val="FFFF00"/>
                                <w:sz w:val="28"/>
                                <w:szCs w:val="26"/>
                              </w:rPr>
                              <w:t>ink you would really enjoy it!</w:t>
                            </w:r>
                            <w:r w:rsidRPr="00C81FC0">
                              <w:rPr>
                                <w:rFonts w:ascii="Comic Sans MS" w:hAnsi="Comic Sans MS"/>
                                <w:color w:val="FFFF00"/>
                                <w:sz w:val="28"/>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99pt;margin-top:282.9pt;width:246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" fillcolor="#666 [1936]" strokecolor="black [3200]" strokeweight="1pt">
                <v:fill color2="black [3200]" focus="50%" type="gradient"/>
                <v:shadow on="t" color="#7f7f7f [1601]" opacity=".5" offset="-6pt,-6pt"/>
                <v:textbox>
                  <w:txbxContent>
                    <w:p w:rsidR="00B81EDE" w:rsidRPr="00C81FC0" w:rsidRDefault="00B81EDE">
                      <w:pPr>
                        <w:rPr>
                          <w:rFonts w:ascii="Comic Sans MS" w:hAnsi="Comic Sans MS"/>
                          <w:color w:val="FFFF00"/>
                          <w:sz w:val="28"/>
                          <w:szCs w:val="26"/>
                        </w:rPr>
                      </w:pPr>
                      <w:r w:rsidRPr="00C81FC0">
                        <w:rPr>
                          <w:rFonts w:ascii="Comic Sans MS" w:hAnsi="Comic Sans MS"/>
                          <w:color w:val="FFFF00"/>
                          <w:sz w:val="28"/>
                          <w:szCs w:val="26"/>
                        </w:rPr>
                        <w:t>Over all, I thought it was a great experience and I would really recommend going there.  I th</w:t>
                      </w:r>
                      <w:r w:rsidR="00C81FC0" w:rsidRPr="00C81FC0">
                        <w:rPr>
                          <w:rFonts w:ascii="Comic Sans MS" w:hAnsi="Comic Sans MS"/>
                          <w:color w:val="FFFF00"/>
                          <w:sz w:val="28"/>
                          <w:szCs w:val="26"/>
                        </w:rPr>
                        <w:t>ink you would really enjoy it!</w:t>
                      </w:r>
                      <w:r w:rsidRPr="00C81FC0">
                        <w:rPr>
                          <w:rFonts w:ascii="Comic Sans MS" w:hAnsi="Comic Sans MS"/>
                          <w:color w:val="FFFF00"/>
                          <w:sz w:val="28"/>
                          <w:szCs w:val="26"/>
                        </w:rPr>
                        <w:t xml:space="preserve"> </w:t>
                      </w:r>
                    </w:p>
                  </w:txbxContent>
                </v:textbox>
              </v:shape>
            </w:pict>
          </mc:Fallback>
        </mc:AlternateContent>
      </w:r>
      <w:r>
        <w:rPr>
          <w:noProof/>
          <w:lang w:val="en-GB" w:eastAsia="en-GB" w:bidi="ar-SA"/>
        </w:rPr>
        <mc:AlternateContent>
          <mc:Choice Requires="wps">
            <w:drawing>
              <wp:anchor distT="0" distB="0" distL="114300" distR="114300" simplePos="0" relativeHeight="251672576" behindDoc="0" locked="0" layoutInCell="1" allowOverlap="1">
                <wp:simplePos x="0" y="0"/>
                <wp:positionH relativeFrom="column">
                  <wp:posOffset>6238875</wp:posOffset>
                </wp:positionH>
                <wp:positionV relativeFrom="paragraph">
                  <wp:posOffset>87630</wp:posOffset>
                </wp:positionV>
                <wp:extent cx="3095625" cy="3359150"/>
                <wp:effectExtent l="76200" t="78105" r="9525" b="1079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3591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107763" dir="13500000" algn="ctr" rotWithShape="0">
                            <a:schemeClr val="accent5">
                              <a:lumMod val="50000"/>
                              <a:lumOff val="0"/>
                              <a:alpha val="50000"/>
                            </a:schemeClr>
                          </a:outerShdw>
                        </a:effectLst>
                      </wps:spPr>
                      <wps:txbx>
                        <w:txbxContent>
                          <w:p w:rsidR="00D0393A" w:rsidRDefault="00D0393A">
                            <w:pPr>
                              <w:rPr>
                                <w:rFonts w:ascii="Comic Sans MS" w:hAnsi="Comic Sans MS"/>
                                <w:color w:val="7030A0"/>
                                <w:sz w:val="24"/>
                                <w:szCs w:val="24"/>
                                <w:u w:val="single" w:color="7030A0"/>
                              </w:rPr>
                            </w:pPr>
                            <w:r w:rsidRPr="00D0393A">
                              <w:rPr>
                                <w:rFonts w:ascii="Comic Sans MS" w:hAnsi="Comic Sans MS"/>
                                <w:color w:val="7030A0"/>
                                <w:sz w:val="24"/>
                                <w:szCs w:val="24"/>
                                <w:u w:val="single" w:color="7030A0"/>
                              </w:rPr>
                              <w:t>What sort of things I leant:</w:t>
                            </w:r>
                          </w:p>
                          <w:p w:rsidR="00D0393A" w:rsidRPr="00D0393A" w:rsidRDefault="00D0393A">
                            <w:pPr>
                              <w:rPr>
                                <w:rFonts w:ascii="Comic Sans MS" w:hAnsi="Comic Sans MS"/>
                                <w:color w:val="E81871"/>
                                <w:sz w:val="24"/>
                                <w:szCs w:val="24"/>
                              </w:rPr>
                            </w:pPr>
                            <w:r w:rsidRPr="00D0393A">
                              <w:rPr>
                                <w:rFonts w:ascii="Comic Sans MS" w:hAnsi="Comic Sans MS"/>
                                <w:color w:val="E81871"/>
                                <w:sz w:val="24"/>
                                <w:szCs w:val="24"/>
                              </w:rPr>
                              <w:t xml:space="preserve">When I was there, I learnt lots.  That </w:t>
                            </w:r>
                            <w:r w:rsidR="00301ECC">
                              <w:rPr>
                                <w:rFonts w:ascii="Comic Sans MS" w:hAnsi="Comic Sans MS"/>
                                <w:color w:val="E81871"/>
                                <w:sz w:val="24"/>
                                <w:szCs w:val="24"/>
                              </w:rPr>
                              <w:t>is because the tour guides have a lot of info and that means you are likely to learn something when you are there</w:t>
                            </w:r>
                            <w:r w:rsidRPr="00D0393A">
                              <w:rPr>
                                <w:rFonts w:ascii="Comic Sans MS" w:hAnsi="Comic Sans MS"/>
                                <w:color w:val="E81871"/>
                                <w:sz w:val="24"/>
                                <w:szCs w:val="24"/>
                              </w:rPr>
                              <w:t>.  I learnt all about how the Russell-cotes family lived day to day life</w:t>
                            </w:r>
                            <w:r>
                              <w:rPr>
                                <w:rFonts w:ascii="Comic Sans MS" w:hAnsi="Comic Sans MS"/>
                                <w:color w:val="E81871"/>
                                <w:sz w:val="24"/>
                                <w:szCs w:val="24"/>
                              </w:rPr>
                              <w:t xml:space="preserve"> and how they managed to get </w:t>
                            </w:r>
                            <w:r w:rsidR="008B641D">
                              <w:rPr>
                                <w:rFonts w:ascii="Comic Sans MS" w:hAnsi="Comic Sans MS"/>
                                <w:color w:val="E81871"/>
                                <w:sz w:val="24"/>
                                <w:szCs w:val="24"/>
                              </w:rPr>
                              <w:t>the</w:t>
                            </w:r>
                            <w:r>
                              <w:rPr>
                                <w:rFonts w:ascii="Comic Sans MS" w:hAnsi="Comic Sans MS"/>
                                <w:color w:val="E81871"/>
                                <w:sz w:val="24"/>
                                <w:szCs w:val="24"/>
                              </w:rPr>
                              <w:t xml:space="preserve"> whole house up and running.  There </w:t>
                            </w:r>
                            <w:r w:rsidR="00845598">
                              <w:rPr>
                                <w:rFonts w:ascii="Comic Sans MS" w:hAnsi="Comic Sans MS"/>
                                <w:color w:val="E81871"/>
                                <w:sz w:val="24"/>
                                <w:szCs w:val="24"/>
                              </w:rPr>
                              <w:t>was also a lot</w:t>
                            </w:r>
                            <w:r>
                              <w:rPr>
                                <w:rFonts w:ascii="Comic Sans MS" w:hAnsi="Comic Sans MS"/>
                                <w:color w:val="E81871"/>
                                <w:sz w:val="24"/>
                                <w:szCs w:val="24"/>
                              </w:rPr>
                              <w:t xml:space="preserve"> about which rooms were which and what they used every room for.  </w:t>
                            </w:r>
                            <w:r w:rsidR="008B641D">
                              <w:rPr>
                                <w:rFonts w:ascii="Comic Sans MS" w:hAnsi="Comic Sans MS"/>
                                <w:color w:val="E81871"/>
                                <w:sz w:val="24"/>
                                <w:szCs w:val="24"/>
                              </w:rPr>
                              <w:t>Everything</w:t>
                            </w:r>
                            <w:r w:rsidR="00B81EDE">
                              <w:rPr>
                                <w:rFonts w:ascii="Comic Sans MS" w:hAnsi="Comic Sans MS"/>
                                <w:color w:val="E81871"/>
                                <w:sz w:val="24"/>
                                <w:szCs w:val="24"/>
                              </w:rPr>
                              <w:t xml:space="preserve"> that I learnt was really interesting and everything I learnt, I learnt in a fun way.</w:t>
                            </w:r>
                            <w:r>
                              <w:rPr>
                                <w:rFonts w:ascii="Comic Sans MS" w:hAnsi="Comic Sans MS"/>
                                <w:color w:val="E8187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91.25pt;margin-top:6.9pt;width:243.75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" fillcolor="#92cddc [1944]" strokecolor="#92cddc [1944]" strokeweight="1pt">
                <v:fill color2="#daeef3 [664]" angle="135" focus="50%" type="gradient"/>
                <v:shadow on="t" color="#205867 [1608]" opacity=".5" offset="-6pt,-6pt"/>
                <v:textbox>
                  <w:txbxContent>
                    <w:p w:rsidR="00D0393A" w:rsidRDefault="00D0393A">
                      <w:pPr>
                        <w:rPr>
                          <w:rFonts w:ascii="Comic Sans MS" w:hAnsi="Comic Sans MS"/>
                          <w:color w:val="7030A0"/>
                          <w:sz w:val="24"/>
                          <w:szCs w:val="24"/>
                          <w:u w:val="single" w:color="7030A0"/>
                        </w:rPr>
                      </w:pPr>
                      <w:r w:rsidRPr="00D0393A">
                        <w:rPr>
                          <w:rFonts w:ascii="Comic Sans MS" w:hAnsi="Comic Sans MS"/>
                          <w:color w:val="7030A0"/>
                          <w:sz w:val="24"/>
                          <w:szCs w:val="24"/>
                          <w:u w:val="single" w:color="7030A0"/>
                        </w:rPr>
                        <w:t>What sort of things I leant:</w:t>
                      </w:r>
                    </w:p>
                    <w:p w:rsidR="00D0393A" w:rsidRPr="00D0393A" w:rsidRDefault="00D0393A">
                      <w:pPr>
                        <w:rPr>
                          <w:rFonts w:ascii="Comic Sans MS" w:hAnsi="Comic Sans MS"/>
                          <w:color w:val="E81871"/>
                          <w:sz w:val="24"/>
                          <w:szCs w:val="24"/>
                        </w:rPr>
                      </w:pPr>
                      <w:r w:rsidRPr="00D0393A">
                        <w:rPr>
                          <w:rFonts w:ascii="Comic Sans MS" w:hAnsi="Comic Sans MS"/>
                          <w:color w:val="E81871"/>
                          <w:sz w:val="24"/>
                          <w:szCs w:val="24"/>
                        </w:rPr>
                        <w:t xml:space="preserve">When I was there, I learnt lots.  That </w:t>
                      </w:r>
                      <w:r w:rsidR="00301ECC">
                        <w:rPr>
                          <w:rFonts w:ascii="Comic Sans MS" w:hAnsi="Comic Sans MS"/>
                          <w:color w:val="E81871"/>
                          <w:sz w:val="24"/>
                          <w:szCs w:val="24"/>
                        </w:rPr>
                        <w:t>is because the tour guides have a lot of info and that means you are likely to learn something when you are there</w:t>
                      </w:r>
                      <w:r w:rsidRPr="00D0393A">
                        <w:rPr>
                          <w:rFonts w:ascii="Comic Sans MS" w:hAnsi="Comic Sans MS"/>
                          <w:color w:val="E81871"/>
                          <w:sz w:val="24"/>
                          <w:szCs w:val="24"/>
                        </w:rPr>
                        <w:t>.  I learnt all about how the Russell-cotes family lived day to day life</w:t>
                      </w:r>
                      <w:r>
                        <w:rPr>
                          <w:rFonts w:ascii="Comic Sans MS" w:hAnsi="Comic Sans MS"/>
                          <w:color w:val="E81871"/>
                          <w:sz w:val="24"/>
                          <w:szCs w:val="24"/>
                        </w:rPr>
                        <w:t xml:space="preserve"> and how they managed to get </w:t>
                      </w:r>
                      <w:r w:rsidR="008B641D">
                        <w:rPr>
                          <w:rFonts w:ascii="Comic Sans MS" w:hAnsi="Comic Sans MS"/>
                          <w:color w:val="E81871"/>
                          <w:sz w:val="24"/>
                          <w:szCs w:val="24"/>
                        </w:rPr>
                        <w:t>the</w:t>
                      </w:r>
                      <w:r>
                        <w:rPr>
                          <w:rFonts w:ascii="Comic Sans MS" w:hAnsi="Comic Sans MS"/>
                          <w:color w:val="E81871"/>
                          <w:sz w:val="24"/>
                          <w:szCs w:val="24"/>
                        </w:rPr>
                        <w:t xml:space="preserve"> whole house up and running.  There </w:t>
                      </w:r>
                      <w:r w:rsidR="00845598">
                        <w:rPr>
                          <w:rFonts w:ascii="Comic Sans MS" w:hAnsi="Comic Sans MS"/>
                          <w:color w:val="E81871"/>
                          <w:sz w:val="24"/>
                          <w:szCs w:val="24"/>
                        </w:rPr>
                        <w:t>was also a lot</w:t>
                      </w:r>
                      <w:r>
                        <w:rPr>
                          <w:rFonts w:ascii="Comic Sans MS" w:hAnsi="Comic Sans MS"/>
                          <w:color w:val="E81871"/>
                          <w:sz w:val="24"/>
                          <w:szCs w:val="24"/>
                        </w:rPr>
                        <w:t xml:space="preserve"> about which rooms were which and what they used every room for.  </w:t>
                      </w:r>
                      <w:r w:rsidR="008B641D">
                        <w:rPr>
                          <w:rFonts w:ascii="Comic Sans MS" w:hAnsi="Comic Sans MS"/>
                          <w:color w:val="E81871"/>
                          <w:sz w:val="24"/>
                          <w:szCs w:val="24"/>
                        </w:rPr>
                        <w:t>Everything</w:t>
                      </w:r>
                      <w:r w:rsidR="00B81EDE">
                        <w:rPr>
                          <w:rFonts w:ascii="Comic Sans MS" w:hAnsi="Comic Sans MS"/>
                          <w:color w:val="E81871"/>
                          <w:sz w:val="24"/>
                          <w:szCs w:val="24"/>
                        </w:rPr>
                        <w:t xml:space="preserve"> that I learnt was really interesting and everything I learnt, I learnt in a fun way.</w:t>
                      </w:r>
                      <w:r>
                        <w:rPr>
                          <w:rFonts w:ascii="Comic Sans MS" w:hAnsi="Comic Sans MS"/>
                          <w:color w:val="E81871"/>
                          <w:sz w:val="24"/>
                          <w:szCs w:val="24"/>
                        </w:rPr>
                        <w:t xml:space="preserve"> </w:t>
                      </w:r>
                    </w:p>
                  </w:txbxContent>
                </v:textbox>
              </v:shape>
            </w:pict>
          </mc:Fallback>
        </mc:AlternateContent>
      </w:r>
      <w:r>
        <w:rPr>
          <w:noProof/>
          <w:lang w:val="en-GB" w:eastAsia="en-GB" w:bidi="ar-SA"/>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198120</wp:posOffset>
                </wp:positionV>
                <wp:extent cx="2905125" cy="5184140"/>
                <wp:effectExtent l="76200" t="74295" r="952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18414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107763" dir="13500000" algn="ctr" rotWithShape="0">
                            <a:schemeClr val="accent6">
                              <a:lumMod val="50000"/>
                              <a:lumOff val="0"/>
                              <a:alpha val="50000"/>
                            </a:schemeClr>
                          </a:outerShdw>
                        </a:effectLst>
                      </wps:spPr>
                      <wps:txbx>
                        <w:txbxContent>
                          <w:p w:rsidR="00222EEF" w:rsidRPr="00881376" w:rsidRDefault="007835B4" w:rsidP="007835B4">
                            <w:pPr>
                              <w:rPr>
                                <w:rFonts w:ascii="Comic Sans MS" w:hAnsi="Comic Sans MS"/>
                                <w:color w:val="FF0000"/>
                                <w:sz w:val="24"/>
                                <w:u w:val="single"/>
                              </w:rPr>
                            </w:pPr>
                            <w:r w:rsidRPr="00881376">
                              <w:rPr>
                                <w:rFonts w:ascii="Comic Sans MS" w:hAnsi="Comic Sans MS"/>
                                <w:color w:val="FF0000"/>
                                <w:sz w:val="24"/>
                                <w:u w:val="single"/>
                              </w:rPr>
                              <w:t>Why I w</w:t>
                            </w:r>
                            <w:bookmarkStart w:id="0" w:name="_GoBack"/>
                            <w:bookmarkEnd w:id="0"/>
                            <w:r w:rsidRPr="00881376">
                              <w:rPr>
                                <w:rFonts w:ascii="Comic Sans MS" w:hAnsi="Comic Sans MS"/>
                                <w:color w:val="FF0000"/>
                                <w:sz w:val="24"/>
                                <w:u w:val="single"/>
                              </w:rPr>
                              <w:t>ould recommend it:</w:t>
                            </w:r>
                          </w:p>
                          <w:p w:rsidR="007835B4" w:rsidRPr="00881376" w:rsidRDefault="007835B4">
                            <w:pPr>
                              <w:rPr>
                                <w:rFonts w:ascii="Comic Sans MS" w:hAnsi="Comic Sans MS"/>
                                <w:color w:val="943634" w:themeColor="accent2" w:themeShade="BF"/>
                                <w:sz w:val="24"/>
                              </w:rPr>
                            </w:pPr>
                            <w:r w:rsidRPr="00881376">
                              <w:rPr>
                                <w:rFonts w:ascii="Comic Sans MS" w:hAnsi="Comic Sans MS"/>
                                <w:color w:val="943634" w:themeColor="accent2" w:themeShade="BF"/>
                                <w:sz w:val="24"/>
                              </w:rPr>
                              <w:t>The</w:t>
                            </w:r>
                            <w:r w:rsidRPr="00881376">
                              <w:rPr>
                                <w:color w:val="943634" w:themeColor="accent2" w:themeShade="BF"/>
                                <w:sz w:val="24"/>
                              </w:rPr>
                              <w:t xml:space="preserve"> </w:t>
                            </w:r>
                            <w:r w:rsidRPr="00881376">
                              <w:rPr>
                                <w:rFonts w:ascii="Comic Sans MS" w:hAnsi="Comic Sans MS"/>
                                <w:color w:val="943634" w:themeColor="accent2" w:themeShade="BF"/>
                                <w:sz w:val="24"/>
                              </w:rPr>
                              <w:t xml:space="preserve">main reason as to why I would recommend it is because of how original it is.  </w:t>
                            </w:r>
                            <w:r w:rsidRPr="00881376">
                              <w:rPr>
                                <w:rFonts w:ascii="Comic Sans MS" w:hAnsi="Comic Sans MS"/>
                                <w:color w:val="943634" w:themeColor="accent2" w:themeShade="BF"/>
                                <w:sz w:val="24"/>
                                <w:u w:val="single" w:color="00B050"/>
                              </w:rPr>
                              <w:t>Some</w:t>
                            </w:r>
                            <w:r w:rsidRPr="00881376">
                              <w:rPr>
                                <w:rFonts w:ascii="Comic Sans MS" w:hAnsi="Comic Sans MS"/>
                                <w:color w:val="943634" w:themeColor="accent2" w:themeShade="BF"/>
                                <w:sz w:val="24"/>
                              </w:rPr>
                              <w:t xml:space="preserve"> detail in </w:t>
                            </w:r>
                            <w:r w:rsidRPr="00881376">
                              <w:rPr>
                                <w:rFonts w:ascii="Comic Sans MS" w:hAnsi="Comic Sans MS"/>
                                <w:color w:val="943634" w:themeColor="accent2" w:themeShade="BF"/>
                                <w:sz w:val="24"/>
                                <w:u w:val="single" w:color="00B050"/>
                              </w:rPr>
                              <w:t>some</w:t>
                            </w:r>
                            <w:r w:rsidRPr="00881376">
                              <w:rPr>
                                <w:rFonts w:ascii="Comic Sans MS" w:hAnsi="Comic Sans MS"/>
                                <w:color w:val="943634" w:themeColor="accent2" w:themeShade="BF"/>
                                <w:sz w:val="24"/>
                              </w:rPr>
                              <w:t xml:space="preserve"> statues might not be what everyone wants to see, but other than that, the whole place is absolutely amazing</w:t>
                            </w:r>
                            <w:r w:rsidR="002A21D1" w:rsidRPr="00881376">
                              <w:rPr>
                                <w:rFonts w:ascii="Comic Sans MS" w:hAnsi="Comic Sans MS"/>
                                <w:color w:val="943634" w:themeColor="accent2" w:themeShade="BF"/>
                                <w:sz w:val="24"/>
                              </w:rPr>
                              <w:t xml:space="preserve">.  From pretty paintings of beautiful birds to magnificent mosaics, the house </w:t>
                            </w:r>
                            <w:r w:rsidR="00316157" w:rsidRPr="00881376">
                              <w:rPr>
                                <w:rFonts w:ascii="Comic Sans MS" w:hAnsi="Comic Sans MS"/>
                                <w:color w:val="943634" w:themeColor="accent2" w:themeShade="BF"/>
                                <w:sz w:val="24"/>
                              </w:rPr>
                              <w:t xml:space="preserve">is full of creations that make it look like the Russell-cotes </w:t>
                            </w:r>
                            <w:r w:rsidR="00E2467F" w:rsidRPr="00881376">
                              <w:rPr>
                                <w:rFonts w:ascii="Comic Sans MS" w:hAnsi="Comic Sans MS"/>
                                <w:color w:val="943634" w:themeColor="accent2" w:themeShade="BF"/>
                                <w:sz w:val="24"/>
                              </w:rPr>
                              <w:t>family ha</w:t>
                            </w:r>
                            <w:r w:rsidR="00301ECC">
                              <w:rPr>
                                <w:rFonts w:ascii="Comic Sans MS" w:hAnsi="Comic Sans MS"/>
                                <w:color w:val="943634" w:themeColor="accent2" w:themeShade="BF"/>
                                <w:sz w:val="24"/>
                              </w:rPr>
                              <w:t>ve</w:t>
                            </w:r>
                            <w:r w:rsidR="00316157" w:rsidRPr="00881376">
                              <w:rPr>
                                <w:rFonts w:ascii="Comic Sans MS" w:hAnsi="Comic Sans MS"/>
                                <w:color w:val="943634" w:themeColor="accent2" w:themeShade="BF"/>
                                <w:sz w:val="24"/>
                              </w:rPr>
                              <w:t xml:space="preserve"> only just left.</w:t>
                            </w:r>
                            <w:r w:rsidR="00E2467F">
                              <w:rPr>
                                <w:rFonts w:ascii="Comic Sans MS" w:hAnsi="Comic Sans MS"/>
                                <w:color w:val="943634" w:themeColor="accent2" w:themeShade="BF"/>
                                <w:sz w:val="24"/>
                              </w:rPr>
                              <w:t xml:space="preserve"> If you do a self guided tour, it’s really fun to go around again afterwards and</w:t>
                            </w:r>
                            <w:r w:rsidR="00301ECC">
                              <w:rPr>
                                <w:rFonts w:ascii="Comic Sans MS" w:hAnsi="Comic Sans MS"/>
                                <w:color w:val="943634" w:themeColor="accent2" w:themeShade="BF"/>
                                <w:sz w:val="24"/>
                              </w:rPr>
                              <w:t xml:space="preserve"> ask</w:t>
                            </w:r>
                            <w:r w:rsidR="00E2467F">
                              <w:rPr>
                                <w:rFonts w:ascii="Comic Sans MS" w:hAnsi="Comic Sans MS"/>
                                <w:color w:val="943634" w:themeColor="accent2" w:themeShade="BF"/>
                                <w:sz w:val="24"/>
                              </w:rPr>
                              <w:t xml:space="preserve"> about the rooms to see if you are right.  It’s quite obvious about what some rooms are, but other rooms you might be very surprised about what they are and what’s in them.  </w:t>
                            </w:r>
                            <w:r w:rsidR="007C782B" w:rsidRPr="00881376">
                              <w:rPr>
                                <w:rFonts w:ascii="Comic Sans MS" w:hAnsi="Comic Sans MS"/>
                                <w:color w:val="943634" w:themeColor="accent2" w:themeShade="BF"/>
                                <w:sz w:val="24"/>
                              </w:rPr>
                              <w:t>You also get a really big chance to learn lot</w:t>
                            </w:r>
                            <w:r w:rsidR="00C81FC0" w:rsidRPr="00881376">
                              <w:rPr>
                                <w:rFonts w:ascii="Comic Sans MS" w:hAnsi="Comic Sans MS"/>
                                <w:color w:val="943634" w:themeColor="accent2" w:themeShade="BF"/>
                                <w:sz w:val="24"/>
                              </w:rPr>
                              <w:t>s</w:t>
                            </w:r>
                            <w:r w:rsidR="007C782B" w:rsidRPr="00881376">
                              <w:rPr>
                                <w:rFonts w:ascii="Comic Sans MS" w:hAnsi="Comic Sans MS"/>
                                <w:color w:val="943634" w:themeColor="accent2" w:themeShade="BF"/>
                                <w:sz w:val="24"/>
                              </w:rPr>
                              <w:t xml:space="preserve"> and lots of stuff about how they used the house </w:t>
                            </w:r>
                            <w:r w:rsidR="00C81FC0" w:rsidRPr="00881376">
                              <w:rPr>
                                <w:rFonts w:ascii="Comic Sans MS" w:hAnsi="Comic Sans MS"/>
                                <w:color w:val="943634" w:themeColor="accent2" w:themeShade="BF"/>
                                <w:sz w:val="24"/>
                              </w:rPr>
                              <w:t>and their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34pt;margin-top:15.6pt;width:228.75pt;height:40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" fillcolor="white [3201]" strokecolor="#fabf8f [1945]" strokeweight="1pt">
                <v:fill color2="#fbd4b4 [1305]" focus="100%" type="gradient"/>
                <v:shadow on="t" color="#974706 [1609]" opacity=".5" offset="-6pt,-6pt"/>
                <v:textbox>
                  <w:txbxContent>
                    <w:p w:rsidR="00222EEF" w:rsidRPr="00881376" w:rsidRDefault="007835B4" w:rsidP="007835B4">
                      <w:pPr>
                        <w:rPr>
                          <w:rFonts w:ascii="Comic Sans MS" w:hAnsi="Comic Sans MS"/>
                          <w:color w:val="FF0000"/>
                          <w:sz w:val="24"/>
                          <w:u w:val="single"/>
                        </w:rPr>
                      </w:pPr>
                      <w:r w:rsidRPr="00881376">
                        <w:rPr>
                          <w:rFonts w:ascii="Comic Sans MS" w:hAnsi="Comic Sans MS"/>
                          <w:color w:val="FF0000"/>
                          <w:sz w:val="24"/>
                          <w:u w:val="single"/>
                        </w:rPr>
                        <w:t>Why I w</w:t>
                      </w:r>
                      <w:bookmarkStart w:id="1" w:name="_GoBack"/>
                      <w:bookmarkEnd w:id="1"/>
                      <w:r w:rsidRPr="00881376">
                        <w:rPr>
                          <w:rFonts w:ascii="Comic Sans MS" w:hAnsi="Comic Sans MS"/>
                          <w:color w:val="FF0000"/>
                          <w:sz w:val="24"/>
                          <w:u w:val="single"/>
                        </w:rPr>
                        <w:t>ould recommend it:</w:t>
                      </w:r>
                    </w:p>
                    <w:p w:rsidR="007835B4" w:rsidRPr="00881376" w:rsidRDefault="007835B4">
                      <w:pPr>
                        <w:rPr>
                          <w:rFonts w:ascii="Comic Sans MS" w:hAnsi="Comic Sans MS"/>
                          <w:color w:val="943634" w:themeColor="accent2" w:themeShade="BF"/>
                          <w:sz w:val="24"/>
                        </w:rPr>
                      </w:pPr>
                      <w:r w:rsidRPr="00881376">
                        <w:rPr>
                          <w:rFonts w:ascii="Comic Sans MS" w:hAnsi="Comic Sans MS"/>
                          <w:color w:val="943634" w:themeColor="accent2" w:themeShade="BF"/>
                          <w:sz w:val="24"/>
                        </w:rPr>
                        <w:t>The</w:t>
                      </w:r>
                      <w:r w:rsidRPr="00881376">
                        <w:rPr>
                          <w:color w:val="943634" w:themeColor="accent2" w:themeShade="BF"/>
                          <w:sz w:val="24"/>
                        </w:rPr>
                        <w:t xml:space="preserve"> </w:t>
                      </w:r>
                      <w:r w:rsidRPr="00881376">
                        <w:rPr>
                          <w:rFonts w:ascii="Comic Sans MS" w:hAnsi="Comic Sans MS"/>
                          <w:color w:val="943634" w:themeColor="accent2" w:themeShade="BF"/>
                          <w:sz w:val="24"/>
                        </w:rPr>
                        <w:t xml:space="preserve">main reason as to why I would recommend it is because of how original it is.  </w:t>
                      </w:r>
                      <w:r w:rsidRPr="00881376">
                        <w:rPr>
                          <w:rFonts w:ascii="Comic Sans MS" w:hAnsi="Comic Sans MS"/>
                          <w:color w:val="943634" w:themeColor="accent2" w:themeShade="BF"/>
                          <w:sz w:val="24"/>
                          <w:u w:val="single" w:color="00B050"/>
                        </w:rPr>
                        <w:t>Some</w:t>
                      </w:r>
                      <w:r w:rsidRPr="00881376">
                        <w:rPr>
                          <w:rFonts w:ascii="Comic Sans MS" w:hAnsi="Comic Sans MS"/>
                          <w:color w:val="943634" w:themeColor="accent2" w:themeShade="BF"/>
                          <w:sz w:val="24"/>
                        </w:rPr>
                        <w:t xml:space="preserve"> detail in </w:t>
                      </w:r>
                      <w:r w:rsidRPr="00881376">
                        <w:rPr>
                          <w:rFonts w:ascii="Comic Sans MS" w:hAnsi="Comic Sans MS"/>
                          <w:color w:val="943634" w:themeColor="accent2" w:themeShade="BF"/>
                          <w:sz w:val="24"/>
                          <w:u w:val="single" w:color="00B050"/>
                        </w:rPr>
                        <w:t>some</w:t>
                      </w:r>
                      <w:r w:rsidRPr="00881376">
                        <w:rPr>
                          <w:rFonts w:ascii="Comic Sans MS" w:hAnsi="Comic Sans MS"/>
                          <w:color w:val="943634" w:themeColor="accent2" w:themeShade="BF"/>
                          <w:sz w:val="24"/>
                        </w:rPr>
                        <w:t xml:space="preserve"> statues might not be what everyone wants to see, but other than that, the whole place is absolutely amazing</w:t>
                      </w:r>
                      <w:r w:rsidR="002A21D1" w:rsidRPr="00881376">
                        <w:rPr>
                          <w:rFonts w:ascii="Comic Sans MS" w:hAnsi="Comic Sans MS"/>
                          <w:color w:val="943634" w:themeColor="accent2" w:themeShade="BF"/>
                          <w:sz w:val="24"/>
                        </w:rPr>
                        <w:t xml:space="preserve">.  From pretty paintings of beautiful birds to magnificent mosaics, the house </w:t>
                      </w:r>
                      <w:r w:rsidR="00316157" w:rsidRPr="00881376">
                        <w:rPr>
                          <w:rFonts w:ascii="Comic Sans MS" w:hAnsi="Comic Sans MS"/>
                          <w:color w:val="943634" w:themeColor="accent2" w:themeShade="BF"/>
                          <w:sz w:val="24"/>
                        </w:rPr>
                        <w:t xml:space="preserve">is full of creations that make it look like the Russell-cotes </w:t>
                      </w:r>
                      <w:r w:rsidR="00E2467F" w:rsidRPr="00881376">
                        <w:rPr>
                          <w:rFonts w:ascii="Comic Sans MS" w:hAnsi="Comic Sans MS"/>
                          <w:color w:val="943634" w:themeColor="accent2" w:themeShade="BF"/>
                          <w:sz w:val="24"/>
                        </w:rPr>
                        <w:t>family ha</w:t>
                      </w:r>
                      <w:r w:rsidR="00301ECC">
                        <w:rPr>
                          <w:rFonts w:ascii="Comic Sans MS" w:hAnsi="Comic Sans MS"/>
                          <w:color w:val="943634" w:themeColor="accent2" w:themeShade="BF"/>
                          <w:sz w:val="24"/>
                        </w:rPr>
                        <w:t>ve</w:t>
                      </w:r>
                      <w:r w:rsidR="00316157" w:rsidRPr="00881376">
                        <w:rPr>
                          <w:rFonts w:ascii="Comic Sans MS" w:hAnsi="Comic Sans MS"/>
                          <w:color w:val="943634" w:themeColor="accent2" w:themeShade="BF"/>
                          <w:sz w:val="24"/>
                        </w:rPr>
                        <w:t xml:space="preserve"> only just left.</w:t>
                      </w:r>
                      <w:r w:rsidR="00E2467F">
                        <w:rPr>
                          <w:rFonts w:ascii="Comic Sans MS" w:hAnsi="Comic Sans MS"/>
                          <w:color w:val="943634" w:themeColor="accent2" w:themeShade="BF"/>
                          <w:sz w:val="24"/>
                        </w:rPr>
                        <w:t xml:space="preserve"> If you do a self guided tour, it’s really fun to go around again afterwards and</w:t>
                      </w:r>
                      <w:r w:rsidR="00301ECC">
                        <w:rPr>
                          <w:rFonts w:ascii="Comic Sans MS" w:hAnsi="Comic Sans MS"/>
                          <w:color w:val="943634" w:themeColor="accent2" w:themeShade="BF"/>
                          <w:sz w:val="24"/>
                        </w:rPr>
                        <w:t xml:space="preserve"> ask</w:t>
                      </w:r>
                      <w:r w:rsidR="00E2467F">
                        <w:rPr>
                          <w:rFonts w:ascii="Comic Sans MS" w:hAnsi="Comic Sans MS"/>
                          <w:color w:val="943634" w:themeColor="accent2" w:themeShade="BF"/>
                          <w:sz w:val="24"/>
                        </w:rPr>
                        <w:t xml:space="preserve"> about the rooms to see if you are right.  It’s quite obvious about what some rooms are, but other rooms you might be very surprised about what they are and what’s in them.  </w:t>
                      </w:r>
                      <w:r w:rsidR="007C782B" w:rsidRPr="00881376">
                        <w:rPr>
                          <w:rFonts w:ascii="Comic Sans MS" w:hAnsi="Comic Sans MS"/>
                          <w:color w:val="943634" w:themeColor="accent2" w:themeShade="BF"/>
                          <w:sz w:val="24"/>
                        </w:rPr>
                        <w:t>You also get a really big chance to learn lot</w:t>
                      </w:r>
                      <w:r w:rsidR="00C81FC0" w:rsidRPr="00881376">
                        <w:rPr>
                          <w:rFonts w:ascii="Comic Sans MS" w:hAnsi="Comic Sans MS"/>
                          <w:color w:val="943634" w:themeColor="accent2" w:themeShade="BF"/>
                          <w:sz w:val="24"/>
                        </w:rPr>
                        <w:t>s</w:t>
                      </w:r>
                      <w:r w:rsidR="007C782B" w:rsidRPr="00881376">
                        <w:rPr>
                          <w:rFonts w:ascii="Comic Sans MS" w:hAnsi="Comic Sans MS"/>
                          <w:color w:val="943634" w:themeColor="accent2" w:themeShade="BF"/>
                          <w:sz w:val="24"/>
                        </w:rPr>
                        <w:t xml:space="preserve"> and lots of stuff about how they used the house </w:t>
                      </w:r>
                      <w:r w:rsidR="00C81FC0" w:rsidRPr="00881376">
                        <w:rPr>
                          <w:rFonts w:ascii="Comic Sans MS" w:hAnsi="Comic Sans MS"/>
                          <w:color w:val="943634" w:themeColor="accent2" w:themeShade="BF"/>
                          <w:sz w:val="24"/>
                        </w:rPr>
                        <w:t>and their life.</w:t>
                      </w:r>
                    </w:p>
                  </w:txbxContent>
                </v:textbox>
              </v:shape>
            </w:pict>
          </mc:Fallback>
        </mc:AlternateContent>
      </w:r>
      <w:r>
        <w:rPr>
          <w:noProof/>
          <w:lang w:val="en-GB" w:eastAsia="en-GB" w:bidi="ar-SA"/>
        </w:rPr>
        <mc:AlternateContent>
          <mc:Choice Requires="wps">
            <w:drawing>
              <wp:anchor distT="0" distB="0" distL="114300" distR="114300" simplePos="0" relativeHeight="251676672" behindDoc="0" locked="0" layoutInCell="1" allowOverlap="1">
                <wp:simplePos x="0" y="0"/>
                <wp:positionH relativeFrom="column">
                  <wp:posOffset>-652145</wp:posOffset>
                </wp:positionH>
                <wp:positionV relativeFrom="paragraph">
                  <wp:posOffset>973455</wp:posOffset>
                </wp:positionV>
                <wp:extent cx="3095625" cy="1343025"/>
                <wp:effectExtent l="71755" t="78105" r="13970"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430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107763" dir="13500000" algn="ctr" rotWithShape="0">
                            <a:schemeClr val="accent6">
                              <a:lumMod val="50000"/>
                              <a:lumOff val="0"/>
                              <a:alpha val="50000"/>
                            </a:schemeClr>
                          </a:outerShdw>
                        </a:effectLst>
                      </wps:spPr>
                      <wps:txbx>
                        <w:txbxContent>
                          <w:p w:rsidR="00C81FC0" w:rsidRPr="00C81FC0" w:rsidRDefault="00C81FC0">
                            <w:pPr>
                              <w:rPr>
                                <w:rFonts w:ascii="Comic Sans MS" w:hAnsi="Comic Sans MS"/>
                                <w:color w:val="27BFB1"/>
                                <w:sz w:val="21"/>
                                <w:szCs w:val="21"/>
                                <w:u w:val="single" w:color="27BFB1"/>
                              </w:rPr>
                            </w:pPr>
                            <w:r w:rsidRPr="00C81FC0">
                              <w:rPr>
                                <w:rFonts w:ascii="Comic Sans MS" w:hAnsi="Comic Sans MS"/>
                                <w:color w:val="27BFB1"/>
                                <w:sz w:val="21"/>
                                <w:szCs w:val="21"/>
                                <w:u w:val="single" w:color="27BFB1"/>
                              </w:rPr>
                              <w:t>A bit of info:</w:t>
                            </w:r>
                          </w:p>
                          <w:p w:rsidR="00C81FC0" w:rsidRPr="007A7634" w:rsidRDefault="00C81FC0">
                            <w:pPr>
                              <w:rPr>
                                <w:rFonts w:ascii="Comic Sans MS" w:hAnsi="Comic Sans MS"/>
                                <w:color w:val="00B0F0"/>
                                <w:sz w:val="20"/>
                                <w:szCs w:val="20"/>
                              </w:rPr>
                            </w:pPr>
                            <w:r>
                              <w:rPr>
                                <w:rFonts w:ascii="Comic Sans MS" w:hAnsi="Comic Sans MS"/>
                                <w:color w:val="00B0F0"/>
                                <w:sz w:val="20"/>
                                <w:szCs w:val="20"/>
                              </w:rPr>
                              <w:t xml:space="preserve">The Russell-cotes museum used to be </w:t>
                            </w:r>
                            <w:r w:rsidR="00954907">
                              <w:rPr>
                                <w:rFonts w:ascii="Comic Sans MS" w:hAnsi="Comic Sans MS"/>
                                <w:color w:val="00B0F0"/>
                                <w:sz w:val="20"/>
                                <w:szCs w:val="20"/>
                              </w:rPr>
                              <w:t xml:space="preserve">the home </w:t>
                            </w:r>
                            <w:r>
                              <w:rPr>
                                <w:rFonts w:ascii="Comic Sans MS" w:hAnsi="Comic Sans MS"/>
                                <w:color w:val="00B0F0"/>
                                <w:sz w:val="20"/>
                                <w:szCs w:val="20"/>
                              </w:rPr>
                              <w:t>belonging to Anne and Merton Russell-cotes.  Merton built the house for Anne</w:t>
                            </w:r>
                            <w:r w:rsidR="00954907">
                              <w:rPr>
                                <w:rFonts w:ascii="Comic Sans MS" w:hAnsi="Comic Sans MS"/>
                                <w:color w:val="00B0F0"/>
                                <w:sz w:val="20"/>
                                <w:szCs w:val="20"/>
                              </w:rPr>
                              <w:t xml:space="preserve"> as a birthday present!  It has now been opened up as a museum for people to go and visit their 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1.35pt;margin-top:76.65pt;width:243.75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" fillcolor="white [3201]" strokecolor="#fabf8f [1945]" strokeweight="1pt">
                <v:fill color2="#fbd4b4 [1305]" focus="100%" type="gradient"/>
                <v:shadow on="t" color="#974706 [1609]" opacity=".5" offset="-6pt,-6pt"/>
                <v:textbox>
                  <w:txbxContent>
                    <w:p w:rsidR="00C81FC0" w:rsidRPr="00C81FC0" w:rsidRDefault="00C81FC0">
                      <w:pPr>
                        <w:rPr>
                          <w:rFonts w:ascii="Comic Sans MS" w:hAnsi="Comic Sans MS"/>
                          <w:color w:val="27BFB1"/>
                          <w:sz w:val="21"/>
                          <w:szCs w:val="21"/>
                          <w:u w:val="single" w:color="27BFB1"/>
                        </w:rPr>
                      </w:pPr>
                      <w:r w:rsidRPr="00C81FC0">
                        <w:rPr>
                          <w:rFonts w:ascii="Comic Sans MS" w:hAnsi="Comic Sans MS"/>
                          <w:color w:val="27BFB1"/>
                          <w:sz w:val="21"/>
                          <w:szCs w:val="21"/>
                          <w:u w:val="single" w:color="27BFB1"/>
                        </w:rPr>
                        <w:t>A bit of info:</w:t>
                      </w:r>
                    </w:p>
                    <w:p w:rsidR="00C81FC0" w:rsidRPr="007A7634" w:rsidRDefault="00C81FC0">
                      <w:pPr>
                        <w:rPr>
                          <w:rFonts w:ascii="Comic Sans MS" w:hAnsi="Comic Sans MS"/>
                          <w:color w:val="00B0F0"/>
                          <w:sz w:val="20"/>
                          <w:szCs w:val="20"/>
                        </w:rPr>
                      </w:pPr>
                      <w:r>
                        <w:rPr>
                          <w:rFonts w:ascii="Comic Sans MS" w:hAnsi="Comic Sans MS"/>
                          <w:color w:val="00B0F0"/>
                          <w:sz w:val="20"/>
                          <w:szCs w:val="20"/>
                        </w:rPr>
                        <w:t xml:space="preserve">The Russell-cotes museum used to be </w:t>
                      </w:r>
                      <w:r w:rsidR="00954907">
                        <w:rPr>
                          <w:rFonts w:ascii="Comic Sans MS" w:hAnsi="Comic Sans MS"/>
                          <w:color w:val="00B0F0"/>
                          <w:sz w:val="20"/>
                          <w:szCs w:val="20"/>
                        </w:rPr>
                        <w:t xml:space="preserve">the home </w:t>
                      </w:r>
                      <w:r>
                        <w:rPr>
                          <w:rFonts w:ascii="Comic Sans MS" w:hAnsi="Comic Sans MS"/>
                          <w:color w:val="00B0F0"/>
                          <w:sz w:val="20"/>
                          <w:szCs w:val="20"/>
                        </w:rPr>
                        <w:t>belonging to Anne and Merton Russell-cotes.  Merton built the house for Anne</w:t>
                      </w:r>
                      <w:r w:rsidR="00954907">
                        <w:rPr>
                          <w:rFonts w:ascii="Comic Sans MS" w:hAnsi="Comic Sans MS"/>
                          <w:color w:val="00B0F0"/>
                          <w:sz w:val="20"/>
                          <w:szCs w:val="20"/>
                        </w:rPr>
                        <w:t xml:space="preserve"> as a birthday present!  It has now been opened up as a museum for people to go and visit their art. </w:t>
                      </w:r>
                    </w:p>
                  </w:txbxContent>
                </v:textbox>
              </v:shape>
            </w:pict>
          </mc:Fallback>
        </mc:AlternateContent>
      </w:r>
      <w:r>
        <w:rPr>
          <w:noProof/>
          <w:lang w:val="en-GB" w:eastAsia="en-GB" w:bidi="ar-SA"/>
        </w:rPr>
        <mc:AlternateContent>
          <mc:Choice Requires="wps">
            <w:drawing>
              <wp:anchor distT="0" distB="0" distL="114300" distR="114300" simplePos="0" relativeHeight="251668480" behindDoc="0" locked="0" layoutInCell="1" allowOverlap="1">
                <wp:simplePos x="0" y="0"/>
                <wp:positionH relativeFrom="column">
                  <wp:posOffset>-787400</wp:posOffset>
                </wp:positionH>
                <wp:positionV relativeFrom="paragraph">
                  <wp:posOffset>2449830</wp:posOffset>
                </wp:positionV>
                <wp:extent cx="3427095" cy="3036570"/>
                <wp:effectExtent l="79375" t="78105" r="825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03657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107763" dir="13500000" algn="ctr" rotWithShape="0">
                            <a:schemeClr val="accent2">
                              <a:lumMod val="50000"/>
                              <a:lumOff val="0"/>
                              <a:alpha val="50000"/>
                            </a:schemeClr>
                          </a:outerShdw>
                        </a:effectLst>
                      </wps:spPr>
                      <wps:txbx>
                        <w:txbxContent>
                          <w:p w:rsidR="007548A9" w:rsidRDefault="007548A9">
                            <w:pPr>
                              <w:rPr>
                                <w:rFonts w:ascii="Comic Sans MS" w:hAnsi="Comic Sans MS" w:cs="David"/>
                              </w:rPr>
                            </w:pPr>
                            <w:r w:rsidRPr="00601527">
                              <w:rPr>
                                <w:rFonts w:ascii="Comic Sans MS" w:hAnsi="Comic Sans MS"/>
                              </w:rPr>
                              <w:t xml:space="preserve"> </w:t>
                            </w:r>
                            <w:r w:rsidR="00601527" w:rsidRPr="00601527">
                              <w:rPr>
                                <w:rFonts w:ascii="Comic Sans MS" w:hAnsi="Comic Sans MS" w:cs="David"/>
                              </w:rPr>
                              <w:t>I went on a school trip to the Russell</w:t>
                            </w:r>
                            <w:r w:rsidR="008B641D">
                              <w:rPr>
                                <w:rFonts w:ascii="Comic Sans MS" w:hAnsi="Comic Sans MS" w:cs="David"/>
                              </w:rPr>
                              <w:t xml:space="preserve">-Cotes Museum because </w:t>
                            </w:r>
                            <w:r w:rsidR="007A7634">
                              <w:rPr>
                                <w:rFonts w:ascii="Comic Sans MS" w:hAnsi="Comic Sans MS" w:cs="David"/>
                              </w:rPr>
                              <w:t xml:space="preserve">I was given the opportunity </w:t>
                            </w:r>
                            <w:r w:rsidR="00601527">
                              <w:rPr>
                                <w:rFonts w:ascii="Comic Sans MS" w:hAnsi="Comic Sans MS" w:cs="David"/>
                              </w:rPr>
                              <w:t xml:space="preserve">to go and visit </w:t>
                            </w:r>
                            <w:r w:rsidR="00301ECC">
                              <w:rPr>
                                <w:rFonts w:ascii="Comic Sans MS" w:hAnsi="Comic Sans MS" w:cs="David"/>
                              </w:rPr>
                              <w:t>it</w:t>
                            </w:r>
                            <w:r w:rsidR="00601527">
                              <w:rPr>
                                <w:rFonts w:ascii="Comic Sans MS" w:hAnsi="Comic Sans MS" w:cs="David"/>
                              </w:rPr>
                              <w:t xml:space="preserve"> and then review it</w:t>
                            </w:r>
                            <w:r w:rsidR="00C31C23">
                              <w:rPr>
                                <w:rFonts w:ascii="Comic Sans MS" w:hAnsi="Comic Sans MS" w:cs="David"/>
                              </w:rPr>
                              <w:t>.</w:t>
                            </w:r>
                            <w:r w:rsidR="007A7634">
                              <w:rPr>
                                <w:rFonts w:ascii="Comic Sans MS" w:hAnsi="Comic Sans MS" w:cs="David"/>
                              </w:rPr>
                              <w:t xml:space="preserve">  I chose to go because I thought it sounded interesting.</w:t>
                            </w:r>
                          </w:p>
                          <w:p w:rsidR="00C31C23" w:rsidRPr="00C31C23" w:rsidRDefault="00C31C23">
                            <w:pPr>
                              <w:rPr>
                                <w:rFonts w:ascii="Comic Sans MS" w:hAnsi="Comic Sans MS" w:cs="David"/>
                                <w:color w:val="FF0000"/>
                                <w:u w:val="single"/>
                              </w:rPr>
                            </w:pPr>
                            <w:r w:rsidRPr="00C31C23">
                              <w:rPr>
                                <w:rFonts w:ascii="Comic Sans MS" w:hAnsi="Comic Sans MS" w:cs="David"/>
                                <w:color w:val="FF0000"/>
                                <w:u w:val="single"/>
                              </w:rPr>
                              <w:t>What’s there?</w:t>
                            </w:r>
                          </w:p>
                          <w:p w:rsidR="00C31C23" w:rsidRPr="00C31C23" w:rsidRDefault="00C31C23">
                            <w:pPr>
                              <w:rPr>
                                <w:rFonts w:ascii="Comic Sans MS" w:hAnsi="Comic Sans MS" w:cs="David"/>
                                <w:color w:val="548DD4" w:themeColor="text2" w:themeTint="99"/>
                              </w:rPr>
                            </w:pPr>
                            <w:r>
                              <w:rPr>
                                <w:rFonts w:ascii="Comic Sans MS" w:hAnsi="Comic Sans MS" w:cs="David"/>
                                <w:color w:val="548DD4" w:themeColor="text2" w:themeTint="99"/>
                              </w:rPr>
                              <w:t>There are many things there to see including big paintings, sculptures, mosaic, pottery, stain</w:t>
                            </w:r>
                            <w:r w:rsidR="007A7634">
                              <w:rPr>
                                <w:rFonts w:ascii="Comic Sans MS" w:hAnsi="Comic Sans MS" w:cs="David"/>
                                <w:color w:val="548DD4" w:themeColor="text2" w:themeTint="99"/>
                              </w:rPr>
                              <w:t>ed</w:t>
                            </w:r>
                            <w:r w:rsidR="008D46D8">
                              <w:rPr>
                                <w:rFonts w:ascii="Comic Sans MS" w:hAnsi="Comic Sans MS" w:cs="David"/>
                                <w:color w:val="548DD4" w:themeColor="text2" w:themeTint="99"/>
                              </w:rPr>
                              <w:t xml:space="preserve"> glass windows, and painting</w:t>
                            </w:r>
                            <w:r w:rsidR="007A7634">
                              <w:rPr>
                                <w:rFonts w:ascii="Comic Sans MS" w:hAnsi="Comic Sans MS" w:cs="David"/>
                                <w:color w:val="548DD4" w:themeColor="text2" w:themeTint="99"/>
                              </w:rPr>
                              <w:t>s around</w:t>
                            </w:r>
                            <w:r w:rsidR="008D46D8">
                              <w:rPr>
                                <w:rFonts w:ascii="Comic Sans MS" w:hAnsi="Comic Sans MS" w:cs="David"/>
                                <w:color w:val="548DD4" w:themeColor="text2" w:themeTint="99"/>
                              </w:rPr>
                              <w:t xml:space="preserve"> the edge of the ceiling.  I liked it all, but I </w:t>
                            </w:r>
                            <w:r w:rsidR="008D46D8" w:rsidRPr="00E2467F">
                              <w:rPr>
                                <w:rFonts w:ascii="Comic Sans MS" w:hAnsi="Comic Sans MS" w:cs="David"/>
                                <w:color w:val="548DD4" w:themeColor="text2" w:themeTint="99"/>
                              </w:rPr>
                              <w:t>especially</w:t>
                            </w:r>
                            <w:r w:rsidR="008D46D8">
                              <w:rPr>
                                <w:rFonts w:ascii="Comic Sans MS" w:hAnsi="Comic Sans MS" w:cs="David"/>
                                <w:color w:val="548DD4" w:themeColor="text2" w:themeTint="99"/>
                              </w:rPr>
                              <w:t xml:space="preserve"> enjoyed it in the men’s study because I found it was very creative.</w:t>
                            </w:r>
                            <w:r w:rsidR="00480152">
                              <w:rPr>
                                <w:rFonts w:ascii="Comic Sans MS" w:hAnsi="Comic Sans MS" w:cs="David"/>
                                <w:color w:val="548DD4" w:themeColor="text2" w:themeTint="99"/>
                              </w:rPr>
                              <w:t xml:space="preserve"> I thought it was amazing how the mosaic was around the fireplace.</w:t>
                            </w:r>
                            <w:r w:rsidR="008D46D8">
                              <w:rPr>
                                <w:rFonts w:ascii="Comic Sans MS" w:hAnsi="Comic Sans MS" w:cs="David"/>
                                <w:color w:val="548DD4" w:themeColor="text2" w:themeTint="99"/>
                              </w:rPr>
                              <w:t xml:space="preserve">  </w:t>
                            </w:r>
                          </w:p>
                          <w:p w:rsidR="00601527" w:rsidRPr="00601527" w:rsidRDefault="00601527">
                            <w:pPr>
                              <w:rPr>
                                <w:rFonts w:ascii="Comic Sans MS" w:hAnsi="Comic Sans MS" w:cs="David"/>
                              </w:rPr>
                            </w:pPr>
                            <w:r>
                              <w:rPr>
                                <w:rFonts w:ascii="Comic Sans MS" w:hAnsi="Comic Sans MS" w:cs="David"/>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2pt;margin-top:192.9pt;width:269.85pt;height:2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" fillcolor="white [3201]" strokecolor="#d99594 [1941]" strokeweight="1pt">
                <v:fill color2="#e5b8b7 [1301]" focus="100%" type="gradient"/>
                <v:shadow on="t" color="#622423 [1605]" opacity=".5" offset="-6pt,-6pt"/>
                <v:textbox>
                  <w:txbxContent>
                    <w:p w:rsidR="007548A9" w:rsidRDefault="007548A9">
                      <w:pPr>
                        <w:rPr>
                          <w:rFonts w:ascii="Comic Sans MS" w:hAnsi="Comic Sans MS" w:cs="David"/>
                        </w:rPr>
                      </w:pPr>
                      <w:r w:rsidRPr="00601527">
                        <w:rPr>
                          <w:rFonts w:ascii="Comic Sans MS" w:hAnsi="Comic Sans MS"/>
                        </w:rPr>
                        <w:t xml:space="preserve"> </w:t>
                      </w:r>
                      <w:r w:rsidR="00601527" w:rsidRPr="00601527">
                        <w:rPr>
                          <w:rFonts w:ascii="Comic Sans MS" w:hAnsi="Comic Sans MS" w:cs="David"/>
                        </w:rPr>
                        <w:t>I went on a school trip to the Russell</w:t>
                      </w:r>
                      <w:r w:rsidR="008B641D">
                        <w:rPr>
                          <w:rFonts w:ascii="Comic Sans MS" w:hAnsi="Comic Sans MS" w:cs="David"/>
                        </w:rPr>
                        <w:t xml:space="preserve">-Cotes Museum because </w:t>
                      </w:r>
                      <w:r w:rsidR="007A7634">
                        <w:rPr>
                          <w:rFonts w:ascii="Comic Sans MS" w:hAnsi="Comic Sans MS" w:cs="David"/>
                        </w:rPr>
                        <w:t xml:space="preserve">I was given the opportunity </w:t>
                      </w:r>
                      <w:r w:rsidR="00601527">
                        <w:rPr>
                          <w:rFonts w:ascii="Comic Sans MS" w:hAnsi="Comic Sans MS" w:cs="David"/>
                        </w:rPr>
                        <w:t xml:space="preserve">to go and visit </w:t>
                      </w:r>
                      <w:r w:rsidR="00301ECC">
                        <w:rPr>
                          <w:rFonts w:ascii="Comic Sans MS" w:hAnsi="Comic Sans MS" w:cs="David"/>
                        </w:rPr>
                        <w:t>it</w:t>
                      </w:r>
                      <w:r w:rsidR="00601527">
                        <w:rPr>
                          <w:rFonts w:ascii="Comic Sans MS" w:hAnsi="Comic Sans MS" w:cs="David"/>
                        </w:rPr>
                        <w:t xml:space="preserve"> and then review it</w:t>
                      </w:r>
                      <w:r w:rsidR="00C31C23">
                        <w:rPr>
                          <w:rFonts w:ascii="Comic Sans MS" w:hAnsi="Comic Sans MS" w:cs="David"/>
                        </w:rPr>
                        <w:t>.</w:t>
                      </w:r>
                      <w:r w:rsidR="007A7634">
                        <w:rPr>
                          <w:rFonts w:ascii="Comic Sans MS" w:hAnsi="Comic Sans MS" w:cs="David"/>
                        </w:rPr>
                        <w:t xml:space="preserve">  I chose to go because I thought it sounded interesting.</w:t>
                      </w:r>
                    </w:p>
                    <w:p w:rsidR="00C31C23" w:rsidRPr="00C31C23" w:rsidRDefault="00C31C23">
                      <w:pPr>
                        <w:rPr>
                          <w:rFonts w:ascii="Comic Sans MS" w:hAnsi="Comic Sans MS" w:cs="David"/>
                          <w:color w:val="FF0000"/>
                          <w:u w:val="single"/>
                        </w:rPr>
                      </w:pPr>
                      <w:r w:rsidRPr="00C31C23">
                        <w:rPr>
                          <w:rFonts w:ascii="Comic Sans MS" w:hAnsi="Comic Sans MS" w:cs="David"/>
                          <w:color w:val="FF0000"/>
                          <w:u w:val="single"/>
                        </w:rPr>
                        <w:t>What’s there?</w:t>
                      </w:r>
                    </w:p>
                    <w:p w:rsidR="00C31C23" w:rsidRPr="00C31C23" w:rsidRDefault="00C31C23">
                      <w:pPr>
                        <w:rPr>
                          <w:rFonts w:ascii="Comic Sans MS" w:hAnsi="Comic Sans MS" w:cs="David"/>
                          <w:color w:val="548DD4" w:themeColor="text2" w:themeTint="99"/>
                        </w:rPr>
                      </w:pPr>
                      <w:r>
                        <w:rPr>
                          <w:rFonts w:ascii="Comic Sans MS" w:hAnsi="Comic Sans MS" w:cs="David"/>
                          <w:color w:val="548DD4" w:themeColor="text2" w:themeTint="99"/>
                        </w:rPr>
                        <w:t>There are many things there to see including big paintings, sculptures, mosaic, pottery, stain</w:t>
                      </w:r>
                      <w:r w:rsidR="007A7634">
                        <w:rPr>
                          <w:rFonts w:ascii="Comic Sans MS" w:hAnsi="Comic Sans MS" w:cs="David"/>
                          <w:color w:val="548DD4" w:themeColor="text2" w:themeTint="99"/>
                        </w:rPr>
                        <w:t>ed</w:t>
                      </w:r>
                      <w:r w:rsidR="008D46D8">
                        <w:rPr>
                          <w:rFonts w:ascii="Comic Sans MS" w:hAnsi="Comic Sans MS" w:cs="David"/>
                          <w:color w:val="548DD4" w:themeColor="text2" w:themeTint="99"/>
                        </w:rPr>
                        <w:t xml:space="preserve"> glass windows, and painting</w:t>
                      </w:r>
                      <w:r w:rsidR="007A7634">
                        <w:rPr>
                          <w:rFonts w:ascii="Comic Sans MS" w:hAnsi="Comic Sans MS" w:cs="David"/>
                          <w:color w:val="548DD4" w:themeColor="text2" w:themeTint="99"/>
                        </w:rPr>
                        <w:t>s around</w:t>
                      </w:r>
                      <w:r w:rsidR="008D46D8">
                        <w:rPr>
                          <w:rFonts w:ascii="Comic Sans MS" w:hAnsi="Comic Sans MS" w:cs="David"/>
                          <w:color w:val="548DD4" w:themeColor="text2" w:themeTint="99"/>
                        </w:rPr>
                        <w:t xml:space="preserve"> the edge of the ceiling.  I liked it all, but I </w:t>
                      </w:r>
                      <w:r w:rsidR="008D46D8" w:rsidRPr="00E2467F">
                        <w:rPr>
                          <w:rFonts w:ascii="Comic Sans MS" w:hAnsi="Comic Sans MS" w:cs="David"/>
                          <w:color w:val="548DD4" w:themeColor="text2" w:themeTint="99"/>
                        </w:rPr>
                        <w:t>especially</w:t>
                      </w:r>
                      <w:r w:rsidR="008D46D8">
                        <w:rPr>
                          <w:rFonts w:ascii="Comic Sans MS" w:hAnsi="Comic Sans MS" w:cs="David"/>
                          <w:color w:val="548DD4" w:themeColor="text2" w:themeTint="99"/>
                        </w:rPr>
                        <w:t xml:space="preserve"> enjoyed it in the men’s study because I found it was very creative.</w:t>
                      </w:r>
                      <w:r w:rsidR="00480152">
                        <w:rPr>
                          <w:rFonts w:ascii="Comic Sans MS" w:hAnsi="Comic Sans MS" w:cs="David"/>
                          <w:color w:val="548DD4" w:themeColor="text2" w:themeTint="99"/>
                        </w:rPr>
                        <w:t xml:space="preserve"> I thought it was amazing how the mosaic was around the fireplace.</w:t>
                      </w:r>
                      <w:r w:rsidR="008D46D8">
                        <w:rPr>
                          <w:rFonts w:ascii="Comic Sans MS" w:hAnsi="Comic Sans MS" w:cs="David"/>
                          <w:color w:val="548DD4" w:themeColor="text2" w:themeTint="99"/>
                        </w:rPr>
                        <w:t xml:space="preserve">  </w:t>
                      </w:r>
                    </w:p>
                    <w:p w:rsidR="00601527" w:rsidRPr="00601527" w:rsidRDefault="00601527">
                      <w:pPr>
                        <w:rPr>
                          <w:rFonts w:ascii="Comic Sans MS" w:hAnsi="Comic Sans MS" w:cs="David"/>
                        </w:rPr>
                      </w:pPr>
                      <w:r>
                        <w:rPr>
                          <w:rFonts w:ascii="Comic Sans MS" w:hAnsi="Comic Sans MS" w:cs="David"/>
                          <w:sz w:val="24"/>
                        </w:rPr>
                        <w:t xml:space="preserve">                                   </w:t>
                      </w:r>
                    </w:p>
                  </w:txbxContent>
                </v:textbox>
              </v:shape>
            </w:pict>
          </mc:Fallback>
        </mc:AlternateContent>
      </w:r>
      <w:r>
        <w:rPr>
          <w:noProof/>
          <w:lang w:val="en-GB" w:eastAsia="en-GB" w:bidi="ar-SA"/>
        </w:rPr>
        <mc:AlternateContent>
          <mc:Choice Requires="wps">
            <w:drawing>
              <wp:anchor distT="0" distB="0" distL="114300" distR="114300" simplePos="0" relativeHeight="251675648" behindDoc="0" locked="0" layoutInCell="1" allowOverlap="1">
                <wp:simplePos x="0" y="0"/>
                <wp:positionH relativeFrom="column">
                  <wp:posOffset>-652145</wp:posOffset>
                </wp:positionH>
                <wp:positionV relativeFrom="paragraph">
                  <wp:posOffset>1211580</wp:posOffset>
                </wp:positionV>
                <wp:extent cx="3095625" cy="942975"/>
                <wp:effectExtent l="5080" t="11430" r="13970" b="762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42975"/>
                        </a:xfrm>
                        <a:prstGeom prst="rect">
                          <a:avLst/>
                        </a:prstGeom>
                        <a:solidFill>
                          <a:srgbClr val="FFFFFF"/>
                        </a:solidFill>
                        <a:ln w="9525">
                          <a:solidFill>
                            <a:srgbClr val="000000"/>
                          </a:solidFill>
                          <a:miter lim="800000"/>
                          <a:headEnd/>
                          <a:tailEnd/>
                        </a:ln>
                      </wps:spPr>
                      <wps:txbx>
                        <w:txbxContent>
                          <w:p w:rsidR="007A7634" w:rsidRPr="00C81FC0" w:rsidRDefault="007A7634">
                            <w:pPr>
                              <w:rPr>
                                <w:rFonts w:ascii="Comic Sans MS" w:hAnsi="Comic Sans MS"/>
                                <w:color w:val="27BFB1"/>
                                <w:sz w:val="21"/>
                                <w:szCs w:val="21"/>
                                <w:u w:val="single" w:color="27BFB1"/>
                              </w:rPr>
                            </w:pPr>
                            <w:r w:rsidRPr="00C81FC0">
                              <w:rPr>
                                <w:rFonts w:ascii="Comic Sans MS" w:hAnsi="Comic Sans MS"/>
                                <w:color w:val="27BFB1"/>
                                <w:sz w:val="21"/>
                                <w:szCs w:val="21"/>
                                <w:u w:val="single" w:color="27BFB1"/>
                              </w:rPr>
                              <w:t>A bit of info:</w:t>
                            </w:r>
                          </w:p>
                          <w:p w:rsidR="007A7634" w:rsidRPr="007A7634" w:rsidRDefault="00C81FC0">
                            <w:pPr>
                              <w:rPr>
                                <w:rFonts w:ascii="Comic Sans MS" w:hAnsi="Comic Sans MS"/>
                                <w:color w:val="00B0F0"/>
                                <w:sz w:val="20"/>
                                <w:szCs w:val="20"/>
                              </w:rPr>
                            </w:pPr>
                            <w:r>
                              <w:rPr>
                                <w:rFonts w:ascii="Comic Sans MS" w:hAnsi="Comic Sans MS"/>
                                <w:color w:val="00B0F0"/>
                                <w:sz w:val="20"/>
                                <w:szCs w:val="20"/>
                              </w:rPr>
                              <w:t>T</w:t>
                            </w:r>
                            <w:r w:rsidR="007A7634">
                              <w:rPr>
                                <w:rFonts w:ascii="Comic Sans MS" w:hAnsi="Comic Sans MS"/>
                                <w:color w:val="00B0F0"/>
                                <w:sz w:val="20"/>
                                <w:szCs w:val="20"/>
                              </w:rPr>
                              <w:t>he Russell-cotes museum used to be a house belonging to the Anne and Merton Russell-cotes</w:t>
                            </w:r>
                            <w:r>
                              <w:rPr>
                                <w:rFonts w:ascii="Comic Sans MS" w:hAnsi="Comic Sans MS"/>
                                <w:color w:val="00B0F0"/>
                                <w:sz w:val="20"/>
                                <w:szCs w:val="20"/>
                              </w:rPr>
                              <w:t xml:space="preserve">.  Merton built the house for Anne as a birthday present!!!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51.35pt;margin-top:95.4pt;width:243.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yZLAIAAFg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">
                <v:textbox>
                  <w:txbxContent>
                    <w:p w:rsidR="007A7634" w:rsidRPr="00C81FC0" w:rsidRDefault="007A7634">
                      <w:pPr>
                        <w:rPr>
                          <w:rFonts w:ascii="Comic Sans MS" w:hAnsi="Comic Sans MS"/>
                          <w:color w:val="27BFB1"/>
                          <w:sz w:val="21"/>
                          <w:szCs w:val="21"/>
                          <w:u w:val="single" w:color="27BFB1"/>
                        </w:rPr>
                      </w:pPr>
                      <w:r w:rsidRPr="00C81FC0">
                        <w:rPr>
                          <w:rFonts w:ascii="Comic Sans MS" w:hAnsi="Comic Sans MS"/>
                          <w:color w:val="27BFB1"/>
                          <w:sz w:val="21"/>
                          <w:szCs w:val="21"/>
                          <w:u w:val="single" w:color="27BFB1"/>
                        </w:rPr>
                        <w:t>A bit of info:</w:t>
                      </w:r>
                    </w:p>
                    <w:p w:rsidR="007A7634" w:rsidRPr="007A7634" w:rsidRDefault="00C81FC0">
                      <w:pPr>
                        <w:rPr>
                          <w:rFonts w:ascii="Comic Sans MS" w:hAnsi="Comic Sans MS"/>
                          <w:color w:val="00B0F0"/>
                          <w:sz w:val="20"/>
                          <w:szCs w:val="20"/>
                        </w:rPr>
                      </w:pPr>
                      <w:r>
                        <w:rPr>
                          <w:rFonts w:ascii="Comic Sans MS" w:hAnsi="Comic Sans MS"/>
                          <w:color w:val="00B0F0"/>
                          <w:sz w:val="20"/>
                          <w:szCs w:val="20"/>
                        </w:rPr>
                        <w:t>T</w:t>
                      </w:r>
                      <w:r w:rsidR="007A7634">
                        <w:rPr>
                          <w:rFonts w:ascii="Comic Sans MS" w:hAnsi="Comic Sans MS"/>
                          <w:color w:val="00B0F0"/>
                          <w:sz w:val="20"/>
                          <w:szCs w:val="20"/>
                        </w:rPr>
                        <w:t>he Russell-cotes museum used to be a house belonging to the Anne and Merton Russell-cotes</w:t>
                      </w:r>
                      <w:r>
                        <w:rPr>
                          <w:rFonts w:ascii="Comic Sans MS" w:hAnsi="Comic Sans MS"/>
                          <w:color w:val="00B0F0"/>
                          <w:sz w:val="20"/>
                          <w:szCs w:val="20"/>
                        </w:rPr>
                        <w:t xml:space="preserve">.  Merton built the house for Anne as a birthday present!!! </w:t>
                      </w:r>
                    </w:p>
                  </w:txbxContent>
                </v:textbox>
              </v:shape>
            </w:pict>
          </mc:Fallback>
        </mc:AlternateContent>
      </w:r>
      <w:r>
        <w:rPr>
          <w:noProof/>
          <w:lang w:val="en-GB" w:eastAsia="en-GB" w:bidi="ar-SA"/>
        </w:rPr>
        <mc:AlternateContent>
          <mc:Choice Requires="wps">
            <w:drawing>
              <wp:anchor distT="0" distB="0" distL="114300" distR="114300" simplePos="0" relativeHeight="251667456" behindDoc="0" locked="0" layoutInCell="1" allowOverlap="1">
                <wp:simplePos x="0" y="0"/>
                <wp:positionH relativeFrom="column">
                  <wp:posOffset>-850900</wp:posOffset>
                </wp:positionH>
                <wp:positionV relativeFrom="paragraph">
                  <wp:posOffset>137160</wp:posOffset>
                </wp:positionV>
                <wp:extent cx="3490595" cy="675640"/>
                <wp:effectExtent l="73025" t="80010" r="8255"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67564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13500000" algn="ctr" rotWithShape="0">
                            <a:schemeClr val="accent3">
                              <a:lumMod val="50000"/>
                              <a:lumOff val="0"/>
                              <a:alpha val="50000"/>
                            </a:schemeClr>
                          </a:outerShdw>
                        </a:effectLst>
                      </wps:spPr>
                      <wps:txbx>
                        <w:txbxContent>
                          <w:p w:rsidR="007548A9" w:rsidRPr="008D46D8" w:rsidRDefault="007548A9">
                            <w:pPr>
                              <w:rPr>
                                <w:rFonts w:ascii="Kristen ITC" w:hAnsi="Kristen ITC"/>
                                <w:b/>
                                <w:color w:val="00B050"/>
                                <w:sz w:val="24"/>
                                <w:u w:val="single"/>
                              </w:rPr>
                            </w:pPr>
                            <w:r w:rsidRPr="008D46D8">
                              <w:rPr>
                                <w:rFonts w:ascii="Kristen ITC" w:hAnsi="Kristen ITC"/>
                                <w:b/>
                                <w:color w:val="00B050"/>
                                <w:sz w:val="24"/>
                                <w:u w:val="single"/>
                              </w:rPr>
                              <w:t xml:space="preserve">Why </w:t>
                            </w:r>
                            <w:r w:rsidR="008D46D8">
                              <w:rPr>
                                <w:rFonts w:ascii="Kristen ITC" w:hAnsi="Kristen ITC"/>
                                <w:b/>
                                <w:color w:val="00B050"/>
                                <w:sz w:val="24"/>
                                <w:u w:val="single"/>
                              </w:rPr>
                              <w:t>not</w:t>
                            </w:r>
                            <w:r w:rsidRPr="008D46D8">
                              <w:rPr>
                                <w:rFonts w:ascii="Kristen ITC" w:hAnsi="Kristen ITC"/>
                                <w:b/>
                                <w:color w:val="00B050"/>
                                <w:sz w:val="24"/>
                                <w:u w:val="single"/>
                              </w:rPr>
                              <w:t xml:space="preserve"> visit the Russell-Cotes museum</w:t>
                            </w:r>
                            <w:r w:rsidR="008B641D">
                              <w:rPr>
                                <w:rFonts w:ascii="Kristen ITC" w:hAnsi="Kristen ITC"/>
                                <w:b/>
                                <w:color w:val="00B050"/>
                                <w:sz w:val="24"/>
                                <w:u w:val="single"/>
                              </w:rPr>
                              <w:t>?</w:t>
                            </w:r>
                          </w:p>
                          <w:p w:rsidR="007548A9" w:rsidRPr="007548A9" w:rsidRDefault="007548A9">
                            <w:pPr>
                              <w:rPr>
                                <w:rFonts w:ascii="Kristen ITC" w:hAnsi="Kristen ITC"/>
                                <w:b/>
                                <w:color w:val="0070C0"/>
                                <w:sz w:val="24"/>
                                <w:szCs w:val="24"/>
                              </w:rPr>
                            </w:pPr>
                            <w:r w:rsidRPr="007548A9">
                              <w:rPr>
                                <w:rFonts w:ascii="Kristen ITC" w:hAnsi="Kristen ITC"/>
                                <w:color w:val="0070C0"/>
                                <w:sz w:val="24"/>
                                <w:szCs w:val="24"/>
                              </w:rPr>
                              <w:t>Arts award part B</w:t>
                            </w:r>
                            <w:r w:rsidRPr="007548A9">
                              <w:rPr>
                                <w:rFonts w:ascii="Kristen ITC" w:hAnsi="Kristen ITC"/>
                                <w:b/>
                                <w:color w:val="0070C0"/>
                                <w:sz w:val="24"/>
                                <w:szCs w:val="24"/>
                              </w:rPr>
                              <w:t xml:space="preserve"> </w:t>
                            </w:r>
                            <w:r w:rsidRPr="007548A9">
                              <w:rPr>
                                <w:rFonts w:ascii="Kristen ITC" w:hAnsi="Kristen ITC"/>
                                <w:b/>
                                <w:color w:val="943634" w:themeColor="accent2" w:themeShade="BF"/>
                                <w:sz w:val="24"/>
                                <w:szCs w:val="24"/>
                              </w:rPr>
                              <w:t>by Chloe Ghinn</w:t>
                            </w:r>
                          </w:p>
                          <w:p w:rsidR="007548A9" w:rsidRDefault="00754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7pt;margin-top:10.8pt;width:274.85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" fillcolor="white [3201]" strokecolor="#c2d69b [1942]" strokeweight="1pt">
                <v:fill color2="#d6e3bc [1302]" focus="100%" type="gradient"/>
                <v:shadow on="t" color="#4e6128 [1606]" opacity=".5" offset="-6pt,-6pt"/>
                <v:textbox>
                  <w:txbxContent>
                    <w:p w:rsidR="007548A9" w:rsidRPr="008D46D8" w:rsidRDefault="007548A9">
                      <w:pPr>
                        <w:rPr>
                          <w:rFonts w:ascii="Kristen ITC" w:hAnsi="Kristen ITC"/>
                          <w:b/>
                          <w:color w:val="00B050"/>
                          <w:sz w:val="24"/>
                          <w:u w:val="single"/>
                        </w:rPr>
                      </w:pPr>
                      <w:r w:rsidRPr="008D46D8">
                        <w:rPr>
                          <w:rFonts w:ascii="Kristen ITC" w:hAnsi="Kristen ITC"/>
                          <w:b/>
                          <w:color w:val="00B050"/>
                          <w:sz w:val="24"/>
                          <w:u w:val="single"/>
                        </w:rPr>
                        <w:t xml:space="preserve">Why </w:t>
                      </w:r>
                      <w:r w:rsidR="008D46D8">
                        <w:rPr>
                          <w:rFonts w:ascii="Kristen ITC" w:hAnsi="Kristen ITC"/>
                          <w:b/>
                          <w:color w:val="00B050"/>
                          <w:sz w:val="24"/>
                          <w:u w:val="single"/>
                        </w:rPr>
                        <w:t>not</w:t>
                      </w:r>
                      <w:r w:rsidRPr="008D46D8">
                        <w:rPr>
                          <w:rFonts w:ascii="Kristen ITC" w:hAnsi="Kristen ITC"/>
                          <w:b/>
                          <w:color w:val="00B050"/>
                          <w:sz w:val="24"/>
                          <w:u w:val="single"/>
                        </w:rPr>
                        <w:t xml:space="preserve"> visit the Russell-Cotes museum</w:t>
                      </w:r>
                      <w:r w:rsidR="008B641D">
                        <w:rPr>
                          <w:rFonts w:ascii="Kristen ITC" w:hAnsi="Kristen ITC"/>
                          <w:b/>
                          <w:color w:val="00B050"/>
                          <w:sz w:val="24"/>
                          <w:u w:val="single"/>
                        </w:rPr>
                        <w:t>?</w:t>
                      </w:r>
                    </w:p>
                    <w:p w:rsidR="007548A9" w:rsidRPr="007548A9" w:rsidRDefault="007548A9">
                      <w:pPr>
                        <w:rPr>
                          <w:rFonts w:ascii="Kristen ITC" w:hAnsi="Kristen ITC"/>
                          <w:b/>
                          <w:color w:val="0070C0"/>
                          <w:sz w:val="24"/>
                          <w:szCs w:val="24"/>
                        </w:rPr>
                      </w:pPr>
                      <w:r w:rsidRPr="007548A9">
                        <w:rPr>
                          <w:rFonts w:ascii="Kristen ITC" w:hAnsi="Kristen ITC"/>
                          <w:color w:val="0070C0"/>
                          <w:sz w:val="24"/>
                          <w:szCs w:val="24"/>
                        </w:rPr>
                        <w:t>Arts award part B</w:t>
                      </w:r>
                      <w:r w:rsidRPr="007548A9">
                        <w:rPr>
                          <w:rFonts w:ascii="Kristen ITC" w:hAnsi="Kristen ITC"/>
                          <w:b/>
                          <w:color w:val="0070C0"/>
                          <w:sz w:val="24"/>
                          <w:szCs w:val="24"/>
                        </w:rPr>
                        <w:t xml:space="preserve"> </w:t>
                      </w:r>
                      <w:r w:rsidRPr="007548A9">
                        <w:rPr>
                          <w:rFonts w:ascii="Kristen ITC" w:hAnsi="Kristen ITC"/>
                          <w:b/>
                          <w:color w:val="943634" w:themeColor="accent2" w:themeShade="BF"/>
                          <w:sz w:val="24"/>
                          <w:szCs w:val="24"/>
                        </w:rPr>
                        <w:t>by Chloe Ghinn</w:t>
                      </w:r>
                    </w:p>
                    <w:p w:rsidR="007548A9" w:rsidRDefault="007548A9"/>
                  </w:txbxContent>
                </v:textbox>
              </v:shape>
            </w:pict>
          </mc:Fallback>
        </mc:AlternateContent>
      </w:r>
    </w:p>
    <w:sectPr w:rsidR="0041582C" w:rsidSect="007835B4">
      <w:pgSz w:w="16838" w:h="11906" w:orient="landscape" w:code="9"/>
      <w:pgMar w:top="1440" w:right="1440" w:bottom="1440" w:left="1440" w:header="0" w:footer="0"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9C"/>
    <w:rsid w:val="00044E6D"/>
    <w:rsid w:val="00222EEF"/>
    <w:rsid w:val="002243F3"/>
    <w:rsid w:val="002A21D1"/>
    <w:rsid w:val="00301ECC"/>
    <w:rsid w:val="00316157"/>
    <w:rsid w:val="003B4753"/>
    <w:rsid w:val="0041582C"/>
    <w:rsid w:val="00480152"/>
    <w:rsid w:val="00601527"/>
    <w:rsid w:val="007548A9"/>
    <w:rsid w:val="007835B4"/>
    <w:rsid w:val="00787E20"/>
    <w:rsid w:val="007A7634"/>
    <w:rsid w:val="007C782B"/>
    <w:rsid w:val="00803314"/>
    <w:rsid w:val="00845598"/>
    <w:rsid w:val="00881376"/>
    <w:rsid w:val="008B641D"/>
    <w:rsid w:val="008D46D8"/>
    <w:rsid w:val="00954907"/>
    <w:rsid w:val="009D719C"/>
    <w:rsid w:val="00B81EDE"/>
    <w:rsid w:val="00C31C23"/>
    <w:rsid w:val="00C81FC0"/>
    <w:rsid w:val="00D0393A"/>
    <w:rsid w:val="00D34D8D"/>
    <w:rsid w:val="00D41D01"/>
    <w:rsid w:val="00DA6758"/>
    <w:rsid w:val="00E2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2B"/>
  </w:style>
  <w:style w:type="paragraph" w:styleId="Heading1">
    <w:name w:val="heading 1"/>
    <w:basedOn w:val="Normal"/>
    <w:next w:val="Normal"/>
    <w:link w:val="Heading1Char"/>
    <w:uiPriority w:val="9"/>
    <w:qFormat/>
    <w:rsid w:val="007C782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C782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C78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C78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C78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C78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C78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C78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C78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9C"/>
    <w:rPr>
      <w:rFonts w:ascii="Tahoma" w:hAnsi="Tahoma" w:cs="Tahoma"/>
      <w:sz w:val="16"/>
      <w:szCs w:val="16"/>
    </w:rPr>
  </w:style>
  <w:style w:type="character" w:customStyle="1" w:styleId="Heading1Char">
    <w:name w:val="Heading 1 Char"/>
    <w:basedOn w:val="DefaultParagraphFont"/>
    <w:link w:val="Heading1"/>
    <w:uiPriority w:val="9"/>
    <w:rsid w:val="007C782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C782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C782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7C782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7C782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7C782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7C782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7C782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C782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7C782B"/>
    <w:rPr>
      <w:caps/>
      <w:spacing w:val="10"/>
      <w:sz w:val="18"/>
      <w:szCs w:val="18"/>
    </w:rPr>
  </w:style>
  <w:style w:type="paragraph" w:styleId="Title">
    <w:name w:val="Title"/>
    <w:basedOn w:val="Normal"/>
    <w:next w:val="Normal"/>
    <w:link w:val="TitleChar"/>
    <w:uiPriority w:val="10"/>
    <w:qFormat/>
    <w:rsid w:val="007C78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C782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7C78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C782B"/>
    <w:rPr>
      <w:rFonts w:eastAsiaTheme="majorEastAsia" w:cstheme="majorBidi"/>
      <w:caps/>
      <w:spacing w:val="20"/>
      <w:sz w:val="18"/>
      <w:szCs w:val="18"/>
    </w:rPr>
  </w:style>
  <w:style w:type="character" w:styleId="Strong">
    <w:name w:val="Strong"/>
    <w:uiPriority w:val="22"/>
    <w:qFormat/>
    <w:rsid w:val="007C782B"/>
    <w:rPr>
      <w:b/>
      <w:bCs/>
      <w:color w:val="943634" w:themeColor="accent2" w:themeShade="BF"/>
      <w:spacing w:val="5"/>
    </w:rPr>
  </w:style>
  <w:style w:type="character" w:styleId="Emphasis">
    <w:name w:val="Emphasis"/>
    <w:uiPriority w:val="20"/>
    <w:qFormat/>
    <w:rsid w:val="007C782B"/>
    <w:rPr>
      <w:caps/>
      <w:spacing w:val="5"/>
      <w:sz w:val="20"/>
      <w:szCs w:val="20"/>
    </w:rPr>
  </w:style>
  <w:style w:type="paragraph" w:styleId="NoSpacing">
    <w:name w:val="No Spacing"/>
    <w:basedOn w:val="Normal"/>
    <w:link w:val="NoSpacingChar"/>
    <w:uiPriority w:val="1"/>
    <w:qFormat/>
    <w:rsid w:val="007C782B"/>
    <w:pPr>
      <w:spacing w:after="0" w:line="240" w:lineRule="auto"/>
    </w:pPr>
  </w:style>
  <w:style w:type="paragraph" w:styleId="ListParagraph">
    <w:name w:val="List Paragraph"/>
    <w:basedOn w:val="Normal"/>
    <w:uiPriority w:val="34"/>
    <w:qFormat/>
    <w:rsid w:val="007C782B"/>
    <w:pPr>
      <w:ind w:left="720"/>
      <w:contextualSpacing/>
    </w:pPr>
  </w:style>
  <w:style w:type="paragraph" w:styleId="Quote">
    <w:name w:val="Quote"/>
    <w:basedOn w:val="Normal"/>
    <w:next w:val="Normal"/>
    <w:link w:val="QuoteChar"/>
    <w:uiPriority w:val="29"/>
    <w:qFormat/>
    <w:rsid w:val="007C782B"/>
    <w:rPr>
      <w:i/>
      <w:iCs/>
    </w:rPr>
  </w:style>
  <w:style w:type="character" w:customStyle="1" w:styleId="QuoteChar">
    <w:name w:val="Quote Char"/>
    <w:basedOn w:val="DefaultParagraphFont"/>
    <w:link w:val="Quote"/>
    <w:uiPriority w:val="29"/>
    <w:rsid w:val="007C782B"/>
    <w:rPr>
      <w:rFonts w:eastAsiaTheme="majorEastAsia" w:cstheme="majorBidi"/>
      <w:i/>
      <w:iCs/>
    </w:rPr>
  </w:style>
  <w:style w:type="paragraph" w:styleId="IntenseQuote">
    <w:name w:val="Intense Quote"/>
    <w:basedOn w:val="Normal"/>
    <w:next w:val="Normal"/>
    <w:link w:val="IntenseQuoteChar"/>
    <w:uiPriority w:val="30"/>
    <w:qFormat/>
    <w:rsid w:val="007C78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C782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7C782B"/>
    <w:rPr>
      <w:i/>
      <w:iCs/>
    </w:rPr>
  </w:style>
  <w:style w:type="character" w:styleId="IntenseEmphasis">
    <w:name w:val="Intense Emphasis"/>
    <w:uiPriority w:val="21"/>
    <w:qFormat/>
    <w:rsid w:val="007C782B"/>
    <w:rPr>
      <w:i/>
      <w:iCs/>
      <w:caps/>
      <w:spacing w:val="10"/>
      <w:sz w:val="20"/>
      <w:szCs w:val="20"/>
    </w:rPr>
  </w:style>
  <w:style w:type="character" w:styleId="SubtleReference">
    <w:name w:val="Subtle Reference"/>
    <w:basedOn w:val="DefaultParagraphFont"/>
    <w:uiPriority w:val="31"/>
    <w:qFormat/>
    <w:rsid w:val="007C78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C78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C782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C782B"/>
    <w:pPr>
      <w:outlineLvl w:val="9"/>
    </w:pPr>
  </w:style>
  <w:style w:type="character" w:customStyle="1" w:styleId="NoSpacingChar">
    <w:name w:val="No Spacing Char"/>
    <w:basedOn w:val="DefaultParagraphFont"/>
    <w:link w:val="NoSpacing"/>
    <w:uiPriority w:val="1"/>
    <w:rsid w:val="007C7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2B"/>
  </w:style>
  <w:style w:type="paragraph" w:styleId="Heading1">
    <w:name w:val="heading 1"/>
    <w:basedOn w:val="Normal"/>
    <w:next w:val="Normal"/>
    <w:link w:val="Heading1Char"/>
    <w:uiPriority w:val="9"/>
    <w:qFormat/>
    <w:rsid w:val="007C782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C782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C782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C782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C782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C782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C782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C78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C78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9C"/>
    <w:rPr>
      <w:rFonts w:ascii="Tahoma" w:hAnsi="Tahoma" w:cs="Tahoma"/>
      <w:sz w:val="16"/>
      <w:szCs w:val="16"/>
    </w:rPr>
  </w:style>
  <w:style w:type="character" w:customStyle="1" w:styleId="Heading1Char">
    <w:name w:val="Heading 1 Char"/>
    <w:basedOn w:val="DefaultParagraphFont"/>
    <w:link w:val="Heading1"/>
    <w:uiPriority w:val="9"/>
    <w:rsid w:val="007C782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C782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C782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7C782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7C782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7C782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7C782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7C782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C782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7C782B"/>
    <w:rPr>
      <w:caps/>
      <w:spacing w:val="10"/>
      <w:sz w:val="18"/>
      <w:szCs w:val="18"/>
    </w:rPr>
  </w:style>
  <w:style w:type="paragraph" w:styleId="Title">
    <w:name w:val="Title"/>
    <w:basedOn w:val="Normal"/>
    <w:next w:val="Normal"/>
    <w:link w:val="TitleChar"/>
    <w:uiPriority w:val="10"/>
    <w:qFormat/>
    <w:rsid w:val="007C782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C782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7C78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C782B"/>
    <w:rPr>
      <w:rFonts w:eastAsiaTheme="majorEastAsia" w:cstheme="majorBidi"/>
      <w:caps/>
      <w:spacing w:val="20"/>
      <w:sz w:val="18"/>
      <w:szCs w:val="18"/>
    </w:rPr>
  </w:style>
  <w:style w:type="character" w:styleId="Strong">
    <w:name w:val="Strong"/>
    <w:uiPriority w:val="22"/>
    <w:qFormat/>
    <w:rsid w:val="007C782B"/>
    <w:rPr>
      <w:b/>
      <w:bCs/>
      <w:color w:val="943634" w:themeColor="accent2" w:themeShade="BF"/>
      <w:spacing w:val="5"/>
    </w:rPr>
  </w:style>
  <w:style w:type="character" w:styleId="Emphasis">
    <w:name w:val="Emphasis"/>
    <w:uiPriority w:val="20"/>
    <w:qFormat/>
    <w:rsid w:val="007C782B"/>
    <w:rPr>
      <w:caps/>
      <w:spacing w:val="5"/>
      <w:sz w:val="20"/>
      <w:szCs w:val="20"/>
    </w:rPr>
  </w:style>
  <w:style w:type="paragraph" w:styleId="NoSpacing">
    <w:name w:val="No Spacing"/>
    <w:basedOn w:val="Normal"/>
    <w:link w:val="NoSpacingChar"/>
    <w:uiPriority w:val="1"/>
    <w:qFormat/>
    <w:rsid w:val="007C782B"/>
    <w:pPr>
      <w:spacing w:after="0" w:line="240" w:lineRule="auto"/>
    </w:pPr>
  </w:style>
  <w:style w:type="paragraph" w:styleId="ListParagraph">
    <w:name w:val="List Paragraph"/>
    <w:basedOn w:val="Normal"/>
    <w:uiPriority w:val="34"/>
    <w:qFormat/>
    <w:rsid w:val="007C782B"/>
    <w:pPr>
      <w:ind w:left="720"/>
      <w:contextualSpacing/>
    </w:pPr>
  </w:style>
  <w:style w:type="paragraph" w:styleId="Quote">
    <w:name w:val="Quote"/>
    <w:basedOn w:val="Normal"/>
    <w:next w:val="Normal"/>
    <w:link w:val="QuoteChar"/>
    <w:uiPriority w:val="29"/>
    <w:qFormat/>
    <w:rsid w:val="007C782B"/>
    <w:rPr>
      <w:i/>
      <w:iCs/>
    </w:rPr>
  </w:style>
  <w:style w:type="character" w:customStyle="1" w:styleId="QuoteChar">
    <w:name w:val="Quote Char"/>
    <w:basedOn w:val="DefaultParagraphFont"/>
    <w:link w:val="Quote"/>
    <w:uiPriority w:val="29"/>
    <w:rsid w:val="007C782B"/>
    <w:rPr>
      <w:rFonts w:eastAsiaTheme="majorEastAsia" w:cstheme="majorBidi"/>
      <w:i/>
      <w:iCs/>
    </w:rPr>
  </w:style>
  <w:style w:type="paragraph" w:styleId="IntenseQuote">
    <w:name w:val="Intense Quote"/>
    <w:basedOn w:val="Normal"/>
    <w:next w:val="Normal"/>
    <w:link w:val="IntenseQuoteChar"/>
    <w:uiPriority w:val="30"/>
    <w:qFormat/>
    <w:rsid w:val="007C782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C782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7C782B"/>
    <w:rPr>
      <w:i/>
      <w:iCs/>
    </w:rPr>
  </w:style>
  <w:style w:type="character" w:styleId="IntenseEmphasis">
    <w:name w:val="Intense Emphasis"/>
    <w:uiPriority w:val="21"/>
    <w:qFormat/>
    <w:rsid w:val="007C782B"/>
    <w:rPr>
      <w:i/>
      <w:iCs/>
      <w:caps/>
      <w:spacing w:val="10"/>
      <w:sz w:val="20"/>
      <w:szCs w:val="20"/>
    </w:rPr>
  </w:style>
  <w:style w:type="character" w:styleId="SubtleReference">
    <w:name w:val="Subtle Reference"/>
    <w:basedOn w:val="DefaultParagraphFont"/>
    <w:uiPriority w:val="31"/>
    <w:qFormat/>
    <w:rsid w:val="007C782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C782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C782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C782B"/>
    <w:pPr>
      <w:outlineLvl w:val="9"/>
    </w:pPr>
  </w:style>
  <w:style w:type="character" w:customStyle="1" w:styleId="NoSpacingChar">
    <w:name w:val="No Spacing Char"/>
    <w:basedOn w:val="DefaultParagraphFont"/>
    <w:link w:val="NoSpacing"/>
    <w:uiPriority w:val="1"/>
    <w:rsid w:val="007C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9BDAD-C698-46C9-898D-EE6DA15B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3847A3DD</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Ghinn</dc:creator>
  <cp:lastModifiedBy>Chloe Ghinn</cp:lastModifiedBy>
  <cp:revision>2</cp:revision>
  <cp:lastPrinted>2015-06-06T11:52:00Z</cp:lastPrinted>
  <dcterms:created xsi:type="dcterms:W3CDTF">2015-06-08T14:42:00Z</dcterms:created>
  <dcterms:modified xsi:type="dcterms:W3CDTF">2015-06-08T14:42:00Z</dcterms:modified>
</cp:coreProperties>
</file>